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22" w:rsidRDefault="00281B22" w:rsidP="000B15CF">
      <w:pPr>
        <w:pBdr>
          <w:top w:val="nil"/>
          <w:left w:val="nil"/>
          <w:bottom w:val="nil"/>
          <w:right w:val="nil"/>
          <w:between w:val="nil"/>
        </w:pBdr>
        <w:rPr>
          <w:rFonts w:cs="Noto Sans"/>
          <w:b/>
        </w:rPr>
      </w:pPr>
    </w:p>
    <w:p w:rsidR="00281B22" w:rsidRDefault="00281B22" w:rsidP="000B15CF">
      <w:pPr>
        <w:pBdr>
          <w:top w:val="nil"/>
          <w:left w:val="nil"/>
          <w:bottom w:val="nil"/>
          <w:right w:val="nil"/>
          <w:between w:val="nil"/>
        </w:pBdr>
        <w:rPr>
          <w:rFonts w:cs="Noto Sans"/>
          <w:b/>
        </w:rPr>
      </w:pPr>
    </w:p>
    <w:p w:rsidR="00281B22" w:rsidRDefault="00281B22" w:rsidP="000B15CF">
      <w:pPr>
        <w:pBdr>
          <w:top w:val="nil"/>
          <w:left w:val="nil"/>
          <w:bottom w:val="nil"/>
          <w:right w:val="nil"/>
          <w:between w:val="nil"/>
        </w:pBdr>
        <w:rPr>
          <w:rFonts w:cs="Noto Sans"/>
          <w:b/>
        </w:rPr>
      </w:pPr>
    </w:p>
    <w:p w:rsidR="00281B22" w:rsidRDefault="00281B22" w:rsidP="000B15CF">
      <w:pPr>
        <w:pBdr>
          <w:top w:val="nil"/>
          <w:left w:val="nil"/>
          <w:bottom w:val="nil"/>
          <w:right w:val="nil"/>
          <w:between w:val="nil"/>
        </w:pBdr>
        <w:rPr>
          <w:rFonts w:cs="Noto Sans"/>
          <w:b/>
        </w:rPr>
      </w:pPr>
    </w:p>
    <w:p w:rsidR="00281B22" w:rsidRDefault="00281B22" w:rsidP="000B15CF">
      <w:pPr>
        <w:pBdr>
          <w:top w:val="nil"/>
          <w:left w:val="nil"/>
          <w:bottom w:val="nil"/>
          <w:right w:val="nil"/>
          <w:between w:val="nil"/>
        </w:pBdr>
        <w:rPr>
          <w:rFonts w:cs="Noto Sans"/>
          <w:b/>
        </w:rPr>
      </w:pPr>
    </w:p>
    <w:p w:rsidR="00281B22" w:rsidRDefault="00281B22" w:rsidP="000B15CF">
      <w:pPr>
        <w:pBdr>
          <w:top w:val="nil"/>
          <w:left w:val="nil"/>
          <w:bottom w:val="nil"/>
          <w:right w:val="nil"/>
          <w:between w:val="nil"/>
        </w:pBdr>
        <w:rPr>
          <w:rFonts w:cs="Noto Sans"/>
          <w:b/>
        </w:rPr>
      </w:pPr>
    </w:p>
    <w:p w:rsidR="00281B22" w:rsidRDefault="00281B22" w:rsidP="000B15CF">
      <w:pPr>
        <w:pBdr>
          <w:top w:val="nil"/>
          <w:left w:val="nil"/>
          <w:bottom w:val="nil"/>
          <w:right w:val="nil"/>
          <w:between w:val="nil"/>
        </w:pBdr>
        <w:rPr>
          <w:rFonts w:cs="Noto Sans"/>
          <w:b/>
        </w:rPr>
      </w:pPr>
    </w:p>
    <w:p w:rsidR="000B15CF" w:rsidRPr="000B15CF" w:rsidRDefault="006638BB" w:rsidP="000B15CF">
      <w:pPr>
        <w:pBdr>
          <w:top w:val="nil"/>
          <w:left w:val="nil"/>
          <w:bottom w:val="nil"/>
          <w:right w:val="nil"/>
          <w:between w:val="nil"/>
        </w:pBdr>
        <w:rPr>
          <w:rFonts w:cs="Noto Sans"/>
          <w:b/>
        </w:rPr>
      </w:pPr>
      <w:r w:rsidRPr="000B15CF">
        <w:rPr>
          <w:rFonts w:cs="Noto Sans"/>
          <w:b/>
        </w:rPr>
        <w:t>Apèndix 4</w:t>
      </w:r>
    </w:p>
    <w:p w:rsidR="00B728BA" w:rsidRDefault="00B728BA" w:rsidP="00B728BA">
      <w:pPr>
        <w:pStyle w:val="western"/>
        <w:spacing w:before="0" w:beforeAutospacing="0" w:after="0" w:afterAutospacing="0"/>
        <w:ind w:right="2124"/>
        <w:rPr>
          <w:rFonts w:ascii="Noto Sans" w:hAnsi="Noto Sans" w:cs="Noto Sans"/>
          <w:smallCaps/>
          <w:color w:val="C30045"/>
          <w:sz w:val="32"/>
          <w:szCs w:val="32"/>
          <w:lang w:val="ca-ES"/>
        </w:rPr>
      </w:pPr>
      <w:r>
        <w:rPr>
          <w:rFonts w:ascii="Noto Sans" w:hAnsi="Noto Sans" w:cs="Noto Sans"/>
          <w:smallCaps/>
          <w:color w:val="C30045"/>
          <w:sz w:val="32"/>
          <w:szCs w:val="32"/>
          <w:lang w:val="ca-ES"/>
        </w:rPr>
        <w:t>DECLARACIÓ RESPONSABLE SOBRE EL COMPROMÍS DE SEGUIR LES N</w:t>
      </w:r>
      <w:r w:rsidR="00895737">
        <w:rPr>
          <w:rFonts w:ascii="Noto Sans" w:hAnsi="Noto Sans" w:cs="Noto Sans"/>
          <w:smallCaps/>
          <w:color w:val="C30045"/>
          <w:sz w:val="32"/>
          <w:szCs w:val="32"/>
          <w:lang w:val="ca-ES"/>
        </w:rPr>
        <w:t>ORMES ESTABLERTES EN E</w:t>
      </w:r>
      <w:r>
        <w:rPr>
          <w:rFonts w:ascii="Noto Sans" w:hAnsi="Noto Sans" w:cs="Noto Sans"/>
          <w:smallCaps/>
          <w:color w:val="C30045"/>
          <w:sz w:val="32"/>
          <w:szCs w:val="32"/>
          <w:lang w:val="ca-ES"/>
        </w:rPr>
        <w:t xml:space="preserve">LS PROTOCOLS I A MANTENIR EL CENTRE INFORMAT </w:t>
      </w:r>
    </w:p>
    <w:p w:rsidR="004C4E5E" w:rsidRPr="00354B16" w:rsidRDefault="004C4E5E" w:rsidP="00B728BA">
      <w:pPr>
        <w:pStyle w:val="western"/>
        <w:spacing w:before="0" w:beforeAutospacing="0" w:after="0" w:afterAutospacing="0"/>
        <w:ind w:right="2124"/>
        <w:rPr>
          <w:rFonts w:ascii="Noto Sans" w:hAnsi="Noto Sans" w:cs="Noto Sans"/>
          <w:smallCaps/>
          <w:color w:val="C30045"/>
          <w:sz w:val="32"/>
          <w:szCs w:val="32"/>
          <w:lang w:val="ca-ES"/>
        </w:rPr>
      </w:pP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tbl>
      <w:tblPr>
        <w:tblW w:w="8505" w:type="dxa"/>
        <w:tblCellSpacing w:w="0" w:type="dxa"/>
        <w:tblCellMar>
          <w:top w:w="105" w:type="dxa"/>
          <w:left w:w="105" w:type="dxa"/>
          <w:bottom w:w="105" w:type="dxa"/>
          <w:right w:w="105" w:type="dxa"/>
        </w:tblCellMar>
        <w:tblLook w:val="04A0"/>
      </w:tblPr>
      <w:tblGrid>
        <w:gridCol w:w="1403"/>
        <w:gridCol w:w="7102"/>
      </w:tblGrid>
      <w:tr w:rsidR="00B728BA" w:rsidRPr="000071FC" w:rsidTr="00B728BA">
        <w:trPr>
          <w:tblCellSpacing w:w="0" w:type="dxa"/>
        </w:trPr>
        <w:tc>
          <w:tcPr>
            <w:tcW w:w="1403" w:type="dxa"/>
            <w:tcBorders>
              <w:top w:val="single" w:sz="12" w:space="0" w:color="000000"/>
              <w:left w:val="single" w:sz="12" w:space="0" w:color="000000"/>
              <w:bottom w:val="single" w:sz="12" w:space="0" w:color="auto"/>
              <w:right w:val="nil"/>
            </w:tcBorders>
            <w:tcMar>
              <w:top w:w="0" w:type="dxa"/>
              <w:left w:w="108" w:type="dxa"/>
              <w:bottom w:w="0" w:type="dxa"/>
              <w:right w:w="0" w:type="dxa"/>
            </w:tcMar>
            <w:hideMark/>
          </w:tcPr>
          <w:p w:rsidR="00B728BA" w:rsidRPr="000071FC" w:rsidRDefault="00B728BA" w:rsidP="00B728BA">
            <w:pPr>
              <w:pStyle w:val="western"/>
              <w:spacing w:before="0" w:beforeAutospacing="0" w:after="0" w:afterAutospacing="0"/>
              <w:rPr>
                <w:rFonts w:ascii="Noto Sans" w:hAnsi="Noto Sans" w:cs="Noto Sans"/>
                <w:smallCaps/>
                <w:sz w:val="20"/>
                <w:szCs w:val="20"/>
                <w:lang w:val="ca-ES"/>
              </w:rPr>
            </w:pPr>
            <w:r w:rsidRPr="000071FC">
              <w:rPr>
                <w:rFonts w:ascii="Noto Sans" w:hAnsi="Noto Sans" w:cs="Noto Sans"/>
                <w:smallCaps/>
                <w:color w:val="C30045"/>
                <w:sz w:val="20"/>
                <w:szCs w:val="20"/>
                <w:lang w:val="ca-ES"/>
              </w:rPr>
              <w:t>Destinació</w:t>
            </w:r>
          </w:p>
        </w:tc>
        <w:tc>
          <w:tcPr>
            <w:tcW w:w="7102" w:type="dxa"/>
            <w:tcBorders>
              <w:top w:val="single" w:sz="12" w:space="0" w:color="000000"/>
              <w:left w:val="single" w:sz="6" w:space="0" w:color="000000"/>
              <w:bottom w:val="single" w:sz="12" w:space="0" w:color="auto"/>
              <w:right w:val="single" w:sz="12" w:space="0" w:color="000000"/>
            </w:tcBorders>
            <w:tcMar>
              <w:top w:w="0" w:type="dxa"/>
              <w:left w:w="108" w:type="dxa"/>
              <w:bottom w:w="0" w:type="dxa"/>
              <w:right w:w="108" w:type="dxa"/>
            </w:tcMar>
            <w:hideMark/>
          </w:tcPr>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r>
              <w:rPr>
                <w:rFonts w:ascii="Noto Sans" w:hAnsi="Noto Sans" w:cs="Noto Sans"/>
                <w:b w:val="0"/>
                <w:bCs w:val="0"/>
                <w:sz w:val="20"/>
                <w:szCs w:val="20"/>
                <w:lang w:val="ca-ES"/>
              </w:rPr>
              <w:t>Director/a del centre ............................................................</w:t>
            </w:r>
          </w:p>
        </w:tc>
      </w:tr>
    </w:tbl>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tbl>
      <w:tblPr>
        <w:tblStyle w:val="Tablaconcuadrcula"/>
        <w:tblW w:w="8505" w:type="dxa"/>
        <w:tblLayout w:type="fixed"/>
        <w:tblLook w:val="04A0"/>
      </w:tblPr>
      <w:tblGrid>
        <w:gridCol w:w="1384"/>
        <w:gridCol w:w="2268"/>
        <w:gridCol w:w="1276"/>
        <w:gridCol w:w="3577"/>
      </w:tblGrid>
      <w:tr w:rsidR="00B728BA" w:rsidRPr="000071FC" w:rsidTr="00B728BA">
        <w:tc>
          <w:tcPr>
            <w:tcW w:w="8505" w:type="dxa"/>
            <w:gridSpan w:val="4"/>
            <w:tcBorders>
              <w:top w:val="nil"/>
              <w:left w:val="nil"/>
              <w:bottom w:val="single" w:sz="12" w:space="0" w:color="000000"/>
              <w:right w:val="nil"/>
            </w:tcBorders>
            <w:hideMark/>
          </w:tcPr>
          <w:p w:rsidR="00B728BA" w:rsidRPr="000071FC" w:rsidRDefault="00B728BA" w:rsidP="00B728BA">
            <w:pPr>
              <w:pStyle w:val="western"/>
              <w:rPr>
                <w:rFonts w:ascii="Noto Sans" w:hAnsi="Noto Sans" w:cs="Noto Sans"/>
                <w:smallCaps/>
                <w:sz w:val="20"/>
                <w:szCs w:val="20"/>
                <w:lang w:val="ca-ES"/>
              </w:rPr>
            </w:pPr>
            <w:r>
              <w:rPr>
                <w:rFonts w:ascii="Noto Sans" w:hAnsi="Noto Sans" w:cs="Noto Sans"/>
                <w:smallCaps/>
                <w:noProof/>
                <w:color w:val="C30045"/>
                <w:sz w:val="20"/>
                <w:szCs w:val="20"/>
                <w:lang w:val="ca-ES" w:eastAsia="ca-ES"/>
              </w:rPr>
              <w:drawing>
                <wp:anchor distT="0" distB="0" distL="114300" distR="114300" simplePos="0" relativeHeight="251662336" behindDoc="1" locked="0" layoutInCell="1" allowOverlap="1">
                  <wp:simplePos x="0" y="0"/>
                  <wp:positionH relativeFrom="column">
                    <wp:posOffset>1355486</wp:posOffset>
                  </wp:positionH>
                  <wp:positionV relativeFrom="paragraph">
                    <wp:posOffset>95316</wp:posOffset>
                  </wp:positionV>
                  <wp:extent cx="2878529" cy="4322618"/>
                  <wp:effectExtent l="1905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78529" cy="4322618"/>
                          </a:xfrm>
                          <a:prstGeom prst="rect">
                            <a:avLst/>
                          </a:prstGeom>
                          <a:noFill/>
                        </pic:spPr>
                      </pic:pic>
                    </a:graphicData>
                  </a:graphic>
                </wp:anchor>
              </w:drawing>
            </w:r>
            <w:r>
              <w:rPr>
                <w:rFonts w:ascii="Noto Sans" w:hAnsi="Noto Sans" w:cs="Noto Sans"/>
                <w:smallCaps/>
                <w:color w:val="C30045"/>
                <w:sz w:val="20"/>
                <w:szCs w:val="20"/>
                <w:lang w:val="ca-ES"/>
              </w:rPr>
              <w:t>Declarant</w:t>
            </w:r>
          </w:p>
        </w:tc>
      </w:tr>
      <w:tr w:rsidR="00B728BA" w:rsidRPr="000071FC" w:rsidTr="00B728BA">
        <w:tc>
          <w:tcPr>
            <w:tcW w:w="8505" w:type="dxa"/>
            <w:gridSpan w:val="4"/>
            <w:tcBorders>
              <w:top w:val="single" w:sz="12" w:space="0" w:color="auto"/>
              <w:left w:val="single" w:sz="12" w:space="0" w:color="000000"/>
              <w:right w:val="single" w:sz="12" w:space="0" w:color="000000"/>
            </w:tcBorders>
            <w:hideMark/>
          </w:tcPr>
          <w:p w:rsidR="00B728BA" w:rsidRPr="000071FC" w:rsidRDefault="00B728BA" w:rsidP="00B728BA">
            <w:pPr>
              <w:pStyle w:val="western"/>
              <w:rPr>
                <w:rFonts w:ascii="Noto Sans" w:hAnsi="Noto Sans" w:cs="Noto Sans"/>
                <w:b w:val="0"/>
                <w:bCs w:val="0"/>
                <w:sz w:val="20"/>
                <w:szCs w:val="20"/>
                <w:lang w:val="ca-ES"/>
              </w:rPr>
            </w:pPr>
            <w:r>
              <w:rPr>
                <w:rFonts w:ascii="Noto Sans" w:hAnsi="Noto Sans" w:cs="Noto Sans"/>
                <w:color w:val="C30045"/>
                <w:sz w:val="20"/>
                <w:szCs w:val="20"/>
                <w:lang w:val="ca-ES"/>
              </w:rPr>
              <w:t>Pare / Mare / Tutor legal</w:t>
            </w:r>
          </w:p>
        </w:tc>
      </w:tr>
      <w:tr w:rsidR="00B728BA" w:rsidRPr="000071FC" w:rsidTr="00B728BA">
        <w:tc>
          <w:tcPr>
            <w:tcW w:w="1384" w:type="dxa"/>
            <w:tcBorders>
              <w:left w:val="single" w:sz="1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r w:rsidRPr="000071FC">
              <w:rPr>
                <w:rFonts w:ascii="Noto Sans" w:hAnsi="Noto Sans" w:cs="Noto Sans"/>
                <w:b w:val="0"/>
                <w:bCs w:val="0"/>
                <w:sz w:val="20"/>
                <w:szCs w:val="20"/>
                <w:lang w:val="ca-ES"/>
              </w:rPr>
              <w:t>DNI/NIE</w:t>
            </w:r>
          </w:p>
        </w:tc>
        <w:tc>
          <w:tcPr>
            <w:tcW w:w="2268" w:type="dxa"/>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p>
        </w:tc>
        <w:tc>
          <w:tcPr>
            <w:tcW w:w="1276" w:type="dxa"/>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r w:rsidRPr="000071FC">
              <w:rPr>
                <w:rFonts w:ascii="Noto Sans" w:hAnsi="Noto Sans" w:cs="Noto Sans"/>
                <w:b w:val="0"/>
                <w:bCs w:val="0"/>
                <w:sz w:val="20"/>
                <w:szCs w:val="20"/>
                <w:lang w:val="ca-ES"/>
              </w:rPr>
              <w:t>Nom</w:t>
            </w:r>
          </w:p>
        </w:tc>
        <w:tc>
          <w:tcPr>
            <w:tcW w:w="3577" w:type="dxa"/>
            <w:tcBorders>
              <w:right w:val="single" w:sz="1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p>
        </w:tc>
      </w:tr>
      <w:tr w:rsidR="00B728BA" w:rsidRPr="000071FC" w:rsidTr="00B728BA">
        <w:tc>
          <w:tcPr>
            <w:tcW w:w="1384" w:type="dxa"/>
            <w:tcBorders>
              <w:left w:val="single" w:sz="12" w:space="0" w:color="000000"/>
              <w:bottom w:val="single" w:sz="1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r w:rsidRPr="000071FC">
              <w:rPr>
                <w:rFonts w:ascii="Noto Sans" w:hAnsi="Noto Sans" w:cs="Noto Sans"/>
                <w:b w:val="0"/>
                <w:bCs w:val="0"/>
                <w:sz w:val="20"/>
                <w:szCs w:val="20"/>
                <w:lang w:val="ca-ES"/>
              </w:rPr>
              <w:t>Llinatge 1</w:t>
            </w:r>
          </w:p>
        </w:tc>
        <w:tc>
          <w:tcPr>
            <w:tcW w:w="2268" w:type="dxa"/>
            <w:tcBorders>
              <w:bottom w:val="single" w:sz="1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p>
        </w:tc>
        <w:tc>
          <w:tcPr>
            <w:tcW w:w="1276" w:type="dxa"/>
            <w:tcBorders>
              <w:bottom w:val="single" w:sz="1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r w:rsidRPr="000071FC">
              <w:rPr>
                <w:rFonts w:ascii="Noto Sans" w:hAnsi="Noto Sans" w:cs="Noto Sans"/>
                <w:b w:val="0"/>
                <w:bCs w:val="0"/>
                <w:sz w:val="20"/>
                <w:szCs w:val="20"/>
                <w:lang w:val="ca-ES"/>
              </w:rPr>
              <w:t>Llinatge 2</w:t>
            </w:r>
          </w:p>
        </w:tc>
        <w:tc>
          <w:tcPr>
            <w:tcW w:w="3577" w:type="dxa"/>
            <w:tcBorders>
              <w:bottom w:val="single" w:sz="12" w:space="0" w:color="000000"/>
              <w:right w:val="single" w:sz="1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p>
        </w:tc>
      </w:tr>
      <w:tr w:rsidR="00B728BA" w:rsidRPr="000071FC" w:rsidTr="00B728BA">
        <w:trPr>
          <w:trHeight w:val="371"/>
        </w:trPr>
        <w:tc>
          <w:tcPr>
            <w:tcW w:w="8505" w:type="dxa"/>
            <w:gridSpan w:val="4"/>
            <w:tcBorders>
              <w:top w:val="single" w:sz="12" w:space="0" w:color="000000"/>
              <w:left w:val="single" w:sz="12" w:space="0" w:color="000000"/>
              <w:bottom w:val="single" w:sz="4" w:space="0" w:color="auto"/>
              <w:right w:val="single" w:sz="1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r>
              <w:rPr>
                <w:rFonts w:ascii="Noto Sans" w:hAnsi="Noto Sans" w:cs="Noto Sans"/>
                <w:color w:val="C30045"/>
                <w:sz w:val="20"/>
                <w:szCs w:val="20"/>
                <w:lang w:val="ca-ES"/>
              </w:rPr>
              <w:t>Alumne/a</w:t>
            </w:r>
          </w:p>
        </w:tc>
      </w:tr>
      <w:tr w:rsidR="00B728BA" w:rsidRPr="000071FC" w:rsidTr="00996F02">
        <w:tc>
          <w:tcPr>
            <w:tcW w:w="1384" w:type="dxa"/>
            <w:tcBorders>
              <w:top w:val="single" w:sz="4" w:space="0" w:color="auto"/>
              <w:left w:val="single" w:sz="12" w:space="0" w:color="auto"/>
              <w:bottom w:val="single" w:sz="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r>
              <w:rPr>
                <w:rFonts w:ascii="Noto Sans" w:hAnsi="Noto Sans" w:cs="Noto Sans"/>
                <w:b w:val="0"/>
                <w:bCs w:val="0"/>
                <w:sz w:val="20"/>
                <w:szCs w:val="20"/>
                <w:lang w:val="ca-ES"/>
              </w:rPr>
              <w:t>DNI/NIE</w:t>
            </w:r>
          </w:p>
        </w:tc>
        <w:tc>
          <w:tcPr>
            <w:tcW w:w="2268" w:type="dxa"/>
            <w:tcBorders>
              <w:top w:val="single" w:sz="4" w:space="0" w:color="auto"/>
              <w:bottom w:val="single" w:sz="2" w:space="0" w:color="000000"/>
              <w:right w:val="single" w:sz="4" w:space="0" w:color="auto"/>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p>
        </w:tc>
        <w:tc>
          <w:tcPr>
            <w:tcW w:w="1276" w:type="dxa"/>
            <w:tcBorders>
              <w:top w:val="single" w:sz="4" w:space="0" w:color="auto"/>
              <w:left w:val="single" w:sz="4" w:space="0" w:color="auto"/>
              <w:bottom w:val="single" w:sz="2" w:space="0" w:color="000000"/>
              <w:right w:val="single" w:sz="4" w:space="0" w:color="auto"/>
            </w:tcBorders>
          </w:tcPr>
          <w:p w:rsidR="00B728BA" w:rsidRPr="000071FC" w:rsidRDefault="00996F02" w:rsidP="00B728BA">
            <w:pPr>
              <w:pStyle w:val="western"/>
              <w:spacing w:before="62" w:beforeAutospacing="0"/>
              <w:rPr>
                <w:rFonts w:ascii="Noto Sans" w:hAnsi="Noto Sans" w:cs="Noto Sans"/>
                <w:b w:val="0"/>
                <w:bCs w:val="0"/>
                <w:sz w:val="20"/>
                <w:szCs w:val="20"/>
                <w:lang w:val="ca-ES"/>
              </w:rPr>
            </w:pPr>
            <w:r>
              <w:rPr>
                <w:rFonts w:ascii="Noto Sans" w:hAnsi="Noto Sans" w:cs="Noto Sans"/>
                <w:b w:val="0"/>
                <w:bCs w:val="0"/>
                <w:sz w:val="20"/>
                <w:szCs w:val="20"/>
                <w:lang w:val="ca-ES"/>
              </w:rPr>
              <w:t>Nom</w:t>
            </w:r>
          </w:p>
        </w:tc>
        <w:tc>
          <w:tcPr>
            <w:tcW w:w="3577" w:type="dxa"/>
            <w:tcBorders>
              <w:top w:val="single" w:sz="4" w:space="0" w:color="auto"/>
              <w:left w:val="single" w:sz="4" w:space="0" w:color="auto"/>
              <w:bottom w:val="single" w:sz="2" w:space="0" w:color="000000"/>
              <w:right w:val="single" w:sz="12" w:space="0" w:color="000000"/>
            </w:tcBorders>
          </w:tcPr>
          <w:p w:rsidR="00B728BA" w:rsidRPr="000071FC" w:rsidRDefault="00B728BA" w:rsidP="00B728BA">
            <w:pPr>
              <w:pStyle w:val="western"/>
              <w:spacing w:before="62" w:beforeAutospacing="0"/>
              <w:rPr>
                <w:rFonts w:ascii="Noto Sans" w:hAnsi="Noto Sans" w:cs="Noto Sans"/>
                <w:b w:val="0"/>
                <w:bCs w:val="0"/>
                <w:sz w:val="20"/>
                <w:szCs w:val="20"/>
                <w:lang w:val="ca-ES"/>
              </w:rPr>
            </w:pPr>
          </w:p>
        </w:tc>
      </w:tr>
      <w:tr w:rsidR="00B728BA" w:rsidRPr="000071FC" w:rsidTr="00996F02">
        <w:tc>
          <w:tcPr>
            <w:tcW w:w="1384" w:type="dxa"/>
            <w:tcBorders>
              <w:top w:val="single" w:sz="2" w:space="0" w:color="000000"/>
              <w:left w:val="single" w:sz="12" w:space="0" w:color="auto"/>
              <w:bottom w:val="single" w:sz="12" w:space="0" w:color="auto"/>
              <w:right w:val="single" w:sz="2" w:space="0" w:color="000000"/>
            </w:tcBorders>
            <w:hideMark/>
          </w:tcPr>
          <w:p w:rsidR="00B728BA" w:rsidRPr="000071FC" w:rsidRDefault="00B728BA" w:rsidP="00B728BA">
            <w:pPr>
              <w:pStyle w:val="western"/>
              <w:spacing w:before="62" w:beforeAutospacing="0"/>
              <w:rPr>
                <w:rFonts w:ascii="Noto Sans" w:hAnsi="Noto Sans" w:cs="Noto Sans"/>
                <w:b w:val="0"/>
                <w:bCs w:val="0"/>
                <w:sz w:val="20"/>
                <w:szCs w:val="20"/>
                <w:lang w:val="ca-ES"/>
              </w:rPr>
            </w:pPr>
            <w:r>
              <w:rPr>
                <w:rFonts w:ascii="Noto Sans" w:hAnsi="Noto Sans" w:cs="Noto Sans"/>
                <w:b w:val="0"/>
                <w:bCs w:val="0"/>
                <w:sz w:val="20"/>
                <w:szCs w:val="20"/>
                <w:lang w:val="ca-ES"/>
              </w:rPr>
              <w:t>Llinatge 1</w:t>
            </w:r>
          </w:p>
        </w:tc>
        <w:tc>
          <w:tcPr>
            <w:tcW w:w="2268" w:type="dxa"/>
            <w:tcBorders>
              <w:top w:val="single" w:sz="2" w:space="0" w:color="000000"/>
              <w:left w:val="single" w:sz="2" w:space="0" w:color="000000"/>
              <w:bottom w:val="single" w:sz="12" w:space="0" w:color="auto"/>
              <w:right w:val="single" w:sz="2" w:space="0" w:color="000000"/>
            </w:tcBorders>
          </w:tcPr>
          <w:p w:rsidR="00B728BA" w:rsidRPr="000071FC" w:rsidRDefault="00B728BA" w:rsidP="00B728BA">
            <w:pPr>
              <w:pStyle w:val="western"/>
              <w:spacing w:before="62" w:beforeAutospacing="0"/>
              <w:rPr>
                <w:rFonts w:ascii="Noto Sans" w:hAnsi="Noto Sans" w:cs="Noto Sans"/>
                <w:b w:val="0"/>
                <w:bCs w:val="0"/>
                <w:sz w:val="20"/>
                <w:szCs w:val="20"/>
                <w:lang w:val="ca-ES"/>
              </w:rPr>
            </w:pPr>
          </w:p>
        </w:tc>
        <w:tc>
          <w:tcPr>
            <w:tcW w:w="1276" w:type="dxa"/>
            <w:tcBorders>
              <w:top w:val="single" w:sz="2" w:space="0" w:color="000000"/>
              <w:left w:val="single" w:sz="2" w:space="0" w:color="000000"/>
              <w:bottom w:val="single" w:sz="12" w:space="0" w:color="auto"/>
              <w:right w:val="single" w:sz="2" w:space="0" w:color="000000"/>
            </w:tcBorders>
          </w:tcPr>
          <w:p w:rsidR="00B728BA" w:rsidRPr="000071FC" w:rsidRDefault="00B728BA" w:rsidP="00B728BA">
            <w:pPr>
              <w:pStyle w:val="western"/>
              <w:spacing w:before="62" w:beforeAutospacing="0"/>
              <w:rPr>
                <w:rFonts w:ascii="Noto Sans" w:hAnsi="Noto Sans" w:cs="Noto Sans"/>
                <w:b w:val="0"/>
                <w:bCs w:val="0"/>
                <w:sz w:val="20"/>
                <w:szCs w:val="20"/>
                <w:lang w:val="ca-ES"/>
              </w:rPr>
            </w:pPr>
            <w:r>
              <w:rPr>
                <w:rFonts w:ascii="Noto Sans" w:hAnsi="Noto Sans" w:cs="Noto Sans"/>
                <w:b w:val="0"/>
                <w:bCs w:val="0"/>
                <w:sz w:val="20"/>
                <w:szCs w:val="20"/>
                <w:lang w:val="ca-ES"/>
              </w:rPr>
              <w:t>Llinatge 2</w:t>
            </w:r>
          </w:p>
        </w:tc>
        <w:tc>
          <w:tcPr>
            <w:tcW w:w="3577" w:type="dxa"/>
            <w:tcBorders>
              <w:top w:val="single" w:sz="2" w:space="0" w:color="000000"/>
              <w:left w:val="single" w:sz="2" w:space="0" w:color="000000"/>
              <w:bottom w:val="single" w:sz="12" w:space="0" w:color="auto"/>
              <w:right w:val="single" w:sz="12" w:space="0" w:color="000000"/>
            </w:tcBorders>
          </w:tcPr>
          <w:p w:rsidR="00B728BA" w:rsidRPr="000071FC" w:rsidRDefault="00B728BA" w:rsidP="00B728BA">
            <w:pPr>
              <w:pStyle w:val="western"/>
              <w:spacing w:before="62" w:beforeAutospacing="0"/>
              <w:rPr>
                <w:rFonts w:ascii="Noto Sans" w:hAnsi="Noto Sans" w:cs="Noto Sans"/>
                <w:b w:val="0"/>
                <w:bCs w:val="0"/>
                <w:sz w:val="20"/>
                <w:szCs w:val="20"/>
                <w:lang w:val="ca-ES"/>
              </w:rPr>
            </w:pPr>
          </w:p>
        </w:tc>
      </w:tr>
    </w:tbl>
    <w:p w:rsidR="00B728BA" w:rsidRDefault="00B728BA" w:rsidP="00B728BA">
      <w:pPr>
        <w:pStyle w:val="western"/>
        <w:spacing w:before="0" w:beforeAutospacing="0" w:after="0" w:afterAutospacing="0"/>
        <w:rPr>
          <w:rFonts w:ascii="Noto Sans" w:hAnsi="Noto Sans" w:cs="Noto Sans"/>
          <w:b w:val="0"/>
          <w:bCs w:val="0"/>
          <w:sz w:val="20"/>
          <w:szCs w:val="20"/>
          <w:lang w:val="ca-ES"/>
        </w:rPr>
      </w:pPr>
    </w:p>
    <w:p w:rsidR="00996F02" w:rsidRPr="000071FC" w:rsidRDefault="00996F02" w:rsidP="00B728BA">
      <w:pPr>
        <w:pStyle w:val="western"/>
        <w:spacing w:before="0" w:beforeAutospacing="0" w:after="0" w:afterAutospacing="0"/>
        <w:rPr>
          <w:rFonts w:ascii="Noto Sans" w:hAnsi="Noto Sans" w:cs="Noto Sans"/>
          <w:b w:val="0"/>
          <w:bCs w:val="0"/>
          <w:sz w:val="20"/>
          <w:szCs w:val="20"/>
          <w:lang w:val="ca-ES"/>
        </w:rPr>
      </w:pPr>
    </w:p>
    <w:tbl>
      <w:tblPr>
        <w:tblW w:w="8505" w:type="dxa"/>
        <w:tblCellSpacing w:w="0" w:type="dxa"/>
        <w:tblCellMar>
          <w:top w:w="105" w:type="dxa"/>
          <w:left w:w="105" w:type="dxa"/>
          <w:bottom w:w="105" w:type="dxa"/>
          <w:right w:w="105" w:type="dxa"/>
        </w:tblCellMar>
        <w:tblLook w:val="04A0"/>
      </w:tblPr>
      <w:tblGrid>
        <w:gridCol w:w="8505"/>
      </w:tblGrid>
      <w:tr w:rsidR="00B728BA" w:rsidRPr="000071FC" w:rsidTr="00996F02">
        <w:trPr>
          <w:trHeight w:val="307"/>
          <w:tblCellSpacing w:w="0" w:type="dxa"/>
        </w:trPr>
        <w:tc>
          <w:tcPr>
            <w:tcW w:w="850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B728BA" w:rsidRPr="000071FC" w:rsidRDefault="00B728BA" w:rsidP="00B728BA">
            <w:pPr>
              <w:pStyle w:val="western"/>
              <w:spacing w:before="0" w:beforeAutospacing="0" w:after="0" w:afterAutospacing="0"/>
              <w:rPr>
                <w:rFonts w:ascii="Noto Sans" w:hAnsi="Noto Sans" w:cs="Noto Sans"/>
                <w:sz w:val="20"/>
                <w:szCs w:val="20"/>
                <w:lang w:val="ca-ES"/>
              </w:rPr>
            </w:pPr>
            <w:r w:rsidRPr="000071FC">
              <w:rPr>
                <w:rFonts w:ascii="Noto Sans" w:hAnsi="Noto Sans" w:cs="Noto Sans"/>
                <w:sz w:val="20"/>
                <w:szCs w:val="20"/>
                <w:lang w:val="ca-ES"/>
              </w:rPr>
              <w:t>DECLAR:</w:t>
            </w:r>
          </w:p>
        </w:tc>
      </w:tr>
      <w:tr w:rsidR="00996F02" w:rsidRPr="000071FC" w:rsidTr="00996F02">
        <w:trPr>
          <w:tblCellSpacing w:w="0" w:type="dxa"/>
        </w:trPr>
        <w:tc>
          <w:tcPr>
            <w:tcW w:w="8505" w:type="dxa"/>
            <w:tcBorders>
              <w:top w:val="single" w:sz="4" w:space="0" w:color="auto"/>
              <w:left w:val="single" w:sz="12" w:space="0" w:color="000000"/>
              <w:bottom w:val="single" w:sz="12" w:space="0" w:color="auto"/>
              <w:right w:val="single" w:sz="12" w:space="0" w:color="000000"/>
            </w:tcBorders>
            <w:tcMar>
              <w:top w:w="0" w:type="dxa"/>
              <w:left w:w="108" w:type="dxa"/>
              <w:bottom w:w="0" w:type="dxa"/>
              <w:right w:w="108" w:type="dxa"/>
            </w:tcMar>
            <w:hideMark/>
          </w:tcPr>
          <w:p w:rsidR="00996F02" w:rsidRPr="00E2630D" w:rsidRDefault="00996F02" w:rsidP="00996F02">
            <w:pPr>
              <w:suppressAutoHyphens/>
              <w:autoSpaceDN w:val="0"/>
              <w:ind w:left="426"/>
              <w:textAlignment w:val="baseline"/>
              <w:outlineLvl w:val="0"/>
              <w:rPr>
                <w:rFonts w:cs="Noto Sans"/>
              </w:rPr>
            </w:pPr>
          </w:p>
          <w:p w:rsidR="00996F02" w:rsidRDefault="00996F02" w:rsidP="00996F02">
            <w:pPr>
              <w:numPr>
                <w:ilvl w:val="0"/>
                <w:numId w:val="41"/>
              </w:numPr>
              <w:suppressAutoHyphens/>
              <w:autoSpaceDN w:val="0"/>
              <w:ind w:left="426" w:hanging="426"/>
              <w:textAlignment w:val="baseline"/>
              <w:outlineLvl w:val="0"/>
              <w:rPr>
                <w:rFonts w:cs="Noto Sans"/>
              </w:rPr>
            </w:pPr>
            <w:r>
              <w:rPr>
                <w:rFonts w:cs="Noto Sans"/>
              </w:rPr>
              <w:t>Que em compromet que</w:t>
            </w:r>
            <w:r w:rsidRPr="00E2630D">
              <w:rPr>
                <w:rFonts w:cs="Noto Sans"/>
              </w:rPr>
              <w:t xml:space="preserve"> el meu fill</w:t>
            </w:r>
            <w:r w:rsidR="00797D7B">
              <w:rPr>
                <w:rFonts w:cs="Noto Sans"/>
              </w:rPr>
              <w:t xml:space="preserve"> o filla</w:t>
            </w:r>
            <w:r w:rsidRPr="00E2630D">
              <w:rPr>
                <w:rFonts w:cs="Noto Sans"/>
              </w:rPr>
              <w:t xml:space="preserve"> no acudeixi al centre si presenta algun símptoma compatible amb la COVID-19.</w:t>
            </w:r>
          </w:p>
          <w:p w:rsidR="00996F02" w:rsidRPr="00E2630D" w:rsidRDefault="00996F02" w:rsidP="00996F02">
            <w:pPr>
              <w:suppressAutoHyphens/>
              <w:autoSpaceDN w:val="0"/>
              <w:textAlignment w:val="baseline"/>
              <w:outlineLvl w:val="0"/>
              <w:rPr>
                <w:rFonts w:cs="Noto Sans"/>
              </w:rPr>
            </w:pPr>
          </w:p>
          <w:p w:rsidR="00996F02" w:rsidRDefault="00996F02" w:rsidP="00996F02">
            <w:pPr>
              <w:numPr>
                <w:ilvl w:val="0"/>
                <w:numId w:val="41"/>
              </w:numPr>
              <w:suppressAutoHyphens/>
              <w:autoSpaceDN w:val="0"/>
              <w:ind w:left="426" w:hanging="426"/>
              <w:textAlignment w:val="baseline"/>
              <w:outlineLvl w:val="0"/>
              <w:rPr>
                <w:rFonts w:cs="Noto Sans"/>
              </w:rPr>
            </w:pPr>
            <w:r w:rsidRPr="00E2630D">
              <w:rPr>
                <w:rFonts w:cs="Noto Sans"/>
              </w:rPr>
              <w:t>Que he estat informat/da i em compromet a</w:t>
            </w:r>
            <w:r>
              <w:rPr>
                <w:rFonts w:cs="Noto Sans"/>
              </w:rPr>
              <w:t xml:space="preserve"> seguir les normes establertes en el p</w:t>
            </w:r>
            <w:r w:rsidRPr="00E2630D">
              <w:rPr>
                <w:rFonts w:cs="Noto Sans"/>
              </w:rPr>
              <w:t>la de contingència del centre i dur a terme les actuacions necessàries si apareix el cas d’un alumne amb simptomatologia compatible amb la COVID-19 en el centre educatiu.</w:t>
            </w:r>
          </w:p>
          <w:p w:rsidR="00996F02" w:rsidRPr="00E2630D" w:rsidRDefault="00996F02" w:rsidP="00996F02">
            <w:pPr>
              <w:suppressAutoHyphens/>
              <w:autoSpaceDN w:val="0"/>
              <w:textAlignment w:val="baseline"/>
              <w:outlineLvl w:val="0"/>
              <w:rPr>
                <w:rFonts w:cs="Noto Sans"/>
              </w:rPr>
            </w:pPr>
          </w:p>
          <w:p w:rsidR="00996F02" w:rsidRPr="00E2630D" w:rsidRDefault="00996F02" w:rsidP="00996F02">
            <w:pPr>
              <w:numPr>
                <w:ilvl w:val="0"/>
                <w:numId w:val="41"/>
              </w:numPr>
              <w:suppressAutoHyphens/>
              <w:autoSpaceDN w:val="0"/>
              <w:ind w:left="426" w:hanging="426"/>
              <w:textAlignment w:val="baseline"/>
              <w:outlineLvl w:val="0"/>
              <w:rPr>
                <w:rFonts w:cs="Noto Sans"/>
              </w:rPr>
            </w:pPr>
            <w:r w:rsidRPr="00E2630D">
              <w:rPr>
                <w:rFonts w:cs="Noto Sans"/>
              </w:rPr>
              <w:t>Que informaré l’equip directiu del centre</w:t>
            </w:r>
            <w:r>
              <w:rPr>
                <w:rFonts w:cs="Noto Sans"/>
              </w:rPr>
              <w:t xml:space="preserve"> o el tutor</w:t>
            </w:r>
            <w:r w:rsidRPr="00E2630D">
              <w:rPr>
                <w:rFonts w:cs="Noto Sans"/>
              </w:rPr>
              <w:t xml:space="preserve"> sobre qualsevol variació de l’estat de salut del meu fill</w:t>
            </w:r>
            <w:r>
              <w:rPr>
                <w:rFonts w:cs="Noto Sans"/>
              </w:rPr>
              <w:t xml:space="preserve"> o filla</w:t>
            </w:r>
            <w:r w:rsidRPr="00E2630D">
              <w:rPr>
                <w:rFonts w:cs="Noto Sans"/>
              </w:rPr>
              <w:t xml:space="preserve"> compatible amb la simptomatologia </w:t>
            </w:r>
            <w:r w:rsidR="00CF56FA">
              <w:rPr>
                <w:rFonts w:cs="Noto Sans"/>
              </w:rPr>
              <w:t xml:space="preserve">de la </w:t>
            </w:r>
            <w:r w:rsidRPr="00E2630D">
              <w:rPr>
                <w:rFonts w:cs="Noto Sans"/>
              </w:rPr>
              <w:t>COVID-19, així com de l’aparició de qual</w:t>
            </w:r>
            <w:r>
              <w:rPr>
                <w:rFonts w:cs="Noto Sans"/>
              </w:rPr>
              <w:t>sevol cas de COVID-19 en l’</w:t>
            </w:r>
            <w:r w:rsidRPr="00E2630D">
              <w:rPr>
                <w:rFonts w:cs="Noto Sans"/>
              </w:rPr>
              <w:t>entorn familiar.</w:t>
            </w:r>
          </w:p>
          <w:p w:rsidR="00996F02" w:rsidRPr="000071FC" w:rsidRDefault="00996F02" w:rsidP="00B728BA">
            <w:pPr>
              <w:pStyle w:val="western"/>
              <w:spacing w:before="0" w:beforeAutospacing="0" w:after="0" w:afterAutospacing="0"/>
              <w:rPr>
                <w:rFonts w:ascii="Noto Sans" w:hAnsi="Noto Sans" w:cs="Noto Sans"/>
                <w:sz w:val="20"/>
                <w:szCs w:val="20"/>
                <w:lang w:val="ca-ES"/>
              </w:rPr>
            </w:pPr>
          </w:p>
        </w:tc>
      </w:tr>
    </w:tbl>
    <w:p w:rsidR="00B728BA" w:rsidRPr="000071FC" w:rsidRDefault="00B728BA" w:rsidP="00B728BA">
      <w:pPr>
        <w:pStyle w:val="NormalWeb"/>
        <w:spacing w:before="0" w:beforeAutospacing="0" w:after="0"/>
        <w:rPr>
          <w:rFonts w:ascii="Noto Sans" w:hAnsi="Noto Sans" w:cs="Noto Sans"/>
          <w:sz w:val="20"/>
          <w:szCs w:val="20"/>
          <w:vertAlign w:val="superscript"/>
          <w:lang w:val="ca-ES"/>
        </w:rPr>
      </w:pPr>
    </w:p>
    <w:tbl>
      <w:tblPr>
        <w:tblW w:w="8505" w:type="dxa"/>
        <w:tblCellSpacing w:w="0" w:type="dxa"/>
        <w:tblCellMar>
          <w:top w:w="105" w:type="dxa"/>
          <w:left w:w="105" w:type="dxa"/>
          <w:bottom w:w="105" w:type="dxa"/>
          <w:right w:w="105" w:type="dxa"/>
        </w:tblCellMar>
        <w:tblLook w:val="04A0"/>
      </w:tblPr>
      <w:tblGrid>
        <w:gridCol w:w="8505"/>
      </w:tblGrid>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r w:rsidR="00B728BA" w:rsidRPr="000071FC" w:rsidTr="00B728BA">
        <w:trPr>
          <w:tblCellSpacing w:w="0" w:type="dxa"/>
        </w:trPr>
        <w:tc>
          <w:tcPr>
            <w:tcW w:w="8505" w:type="dxa"/>
            <w:tcBorders>
              <w:top w:val="nil"/>
              <w:left w:val="single" w:sz="12" w:space="0" w:color="000000"/>
              <w:bottom w:val="nil"/>
              <w:right w:val="single" w:sz="12" w:space="0" w:color="000000"/>
            </w:tcBorders>
            <w:tcMar>
              <w:top w:w="0" w:type="dxa"/>
              <w:left w:w="108" w:type="dxa"/>
              <w:bottom w:w="0" w:type="dxa"/>
              <w:right w:w="108" w:type="dxa"/>
            </w:tcMar>
            <w:hideMark/>
          </w:tcPr>
          <w:p w:rsidR="00B728BA" w:rsidRPr="000071FC" w:rsidRDefault="00B728BA" w:rsidP="00B728BA">
            <w:pPr>
              <w:pStyle w:val="NormalWeb"/>
              <w:spacing w:before="57" w:beforeAutospacing="0"/>
              <w:rPr>
                <w:rFonts w:ascii="Noto Sans" w:hAnsi="Noto Sans" w:cs="Noto Sans"/>
                <w:sz w:val="18"/>
                <w:szCs w:val="18"/>
                <w:lang w:val="ca-ES"/>
              </w:rPr>
            </w:pPr>
          </w:p>
        </w:tc>
      </w:tr>
    </w:tbl>
    <w:p w:rsidR="00B728BA" w:rsidRDefault="00B728BA" w:rsidP="00B728BA">
      <w:r>
        <w:rPr>
          <w:b/>
          <w:bCs/>
        </w:rPr>
        <w:br w:type="page"/>
      </w:r>
    </w:p>
    <w:tbl>
      <w:tblPr>
        <w:tblW w:w="8505" w:type="dxa"/>
        <w:tblCellSpacing w:w="0" w:type="dxa"/>
        <w:tblCellMar>
          <w:top w:w="105" w:type="dxa"/>
          <w:left w:w="105" w:type="dxa"/>
          <w:bottom w:w="105" w:type="dxa"/>
          <w:right w:w="105" w:type="dxa"/>
        </w:tblCellMar>
        <w:tblLook w:val="04A0"/>
      </w:tblPr>
      <w:tblGrid>
        <w:gridCol w:w="8505"/>
      </w:tblGrid>
      <w:tr w:rsidR="00B728BA" w:rsidRPr="000071FC" w:rsidTr="00B728BA">
        <w:trPr>
          <w:tblCellSpacing w:w="0" w:type="dxa"/>
        </w:trPr>
        <w:tc>
          <w:tcPr>
            <w:tcW w:w="8505" w:type="dxa"/>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B728BA" w:rsidRPr="000071FC" w:rsidRDefault="00B728BA" w:rsidP="00B728BA">
            <w:pPr>
              <w:pStyle w:val="western"/>
              <w:spacing w:before="0" w:beforeAutospacing="0" w:after="0" w:afterAutospacing="0"/>
              <w:rPr>
                <w:rFonts w:ascii="Noto Sans" w:hAnsi="Noto Sans" w:cs="Noto Sans"/>
                <w:smallCaps/>
                <w:sz w:val="20"/>
                <w:szCs w:val="20"/>
                <w:lang w:val="ca-ES"/>
              </w:rPr>
            </w:pPr>
            <w:r w:rsidRPr="000071FC">
              <w:rPr>
                <w:rFonts w:ascii="Noto Sans" w:hAnsi="Noto Sans" w:cs="Noto Sans"/>
                <w:smallCaps/>
                <w:color w:val="C30045"/>
                <w:sz w:val="20"/>
                <w:szCs w:val="20"/>
                <w:lang w:val="ca-ES"/>
              </w:rPr>
              <w:lastRenderedPageBreak/>
              <w:t>Informació sobre protecció de dades personals</w:t>
            </w:r>
          </w:p>
        </w:tc>
      </w:tr>
      <w:tr w:rsidR="00B728BA" w:rsidRPr="000071FC" w:rsidTr="00B728BA">
        <w:trPr>
          <w:tblCellSpacing w:w="0" w:type="dxa"/>
        </w:trPr>
        <w:tc>
          <w:tcPr>
            <w:tcW w:w="8505"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r w:rsidRPr="000071FC">
              <w:rPr>
                <w:rFonts w:ascii="Noto Sans" w:hAnsi="Noto Sans" w:cs="Noto Sans"/>
                <w:b w:val="0"/>
                <w:bCs w:val="0"/>
                <w:sz w:val="20"/>
                <w:szCs w:val="20"/>
                <w:lang w:val="ca-ES"/>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sol·licitud.</w:t>
            </w: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r w:rsidRPr="000071FC">
              <w:rPr>
                <w:rFonts w:ascii="Noto Sans" w:hAnsi="Noto Sans" w:cs="Noto Sans"/>
                <w:sz w:val="20"/>
                <w:szCs w:val="20"/>
                <w:lang w:val="ca-ES"/>
              </w:rPr>
              <w:t>Tractament de dades</w:t>
            </w:r>
            <w:r w:rsidRPr="000071FC">
              <w:rPr>
                <w:rFonts w:ascii="Noto Sans" w:hAnsi="Noto Sans" w:cs="Noto Sans"/>
                <w:b w:val="0"/>
                <w:bCs w:val="0"/>
                <w:sz w:val="20"/>
                <w:szCs w:val="20"/>
                <w:lang w:val="ca-ES"/>
              </w:rPr>
              <w:t xml:space="preserve">. Les dades personals que conté aquesta sol·licitud seran tractades pel </w:t>
            </w:r>
            <w:r w:rsidR="00996F02">
              <w:rPr>
                <w:rFonts w:ascii="Noto Sans" w:hAnsi="Noto Sans" w:cs="Noto Sans"/>
                <w:b w:val="0"/>
                <w:bCs w:val="0"/>
                <w:sz w:val="20"/>
                <w:szCs w:val="20"/>
                <w:lang w:val="ca-ES"/>
              </w:rPr>
              <w:t>centre educatiu al qual es presenta aquesta declaració</w:t>
            </w:r>
            <w:r w:rsidRPr="000071FC">
              <w:rPr>
                <w:rFonts w:ascii="Noto Sans" w:hAnsi="Noto Sans" w:cs="Noto Sans"/>
                <w:b w:val="0"/>
                <w:bCs w:val="0"/>
                <w:sz w:val="20"/>
                <w:szCs w:val="20"/>
                <w:lang w:val="ca-ES"/>
              </w:rPr>
              <w:t xml:space="preserve">. </w:t>
            </w: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r w:rsidRPr="000071FC">
              <w:rPr>
                <w:rFonts w:ascii="Noto Sans" w:hAnsi="Noto Sans" w:cs="Noto Sans"/>
                <w:sz w:val="20"/>
                <w:szCs w:val="20"/>
                <w:lang w:val="ca-ES"/>
              </w:rPr>
              <w:t>Finalitat del tractament.</w:t>
            </w:r>
            <w:r w:rsidRPr="000071FC">
              <w:rPr>
                <w:rFonts w:ascii="Noto Sans" w:hAnsi="Noto Sans" w:cs="Noto Sans"/>
                <w:b w:val="0"/>
                <w:bCs w:val="0"/>
                <w:sz w:val="20"/>
                <w:szCs w:val="20"/>
                <w:lang w:val="ca-ES"/>
              </w:rPr>
              <w:t xml:space="preserve"> La finalitat del tractament d’aquestes dades és </w:t>
            </w:r>
            <w:r w:rsidR="00996F02">
              <w:rPr>
                <w:rFonts w:ascii="Noto Sans" w:hAnsi="Noto Sans" w:cs="Noto Sans"/>
                <w:b w:val="0"/>
                <w:bCs w:val="0"/>
                <w:sz w:val="20"/>
                <w:szCs w:val="20"/>
                <w:lang w:val="ca-ES"/>
              </w:rPr>
              <w:t>gestionar la situació de pandèmia provocada per la COVID-19.</w:t>
            </w: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r w:rsidRPr="000071FC">
              <w:rPr>
                <w:rFonts w:ascii="Noto Sans" w:hAnsi="Noto Sans" w:cs="Noto Sans"/>
                <w:sz w:val="20"/>
                <w:szCs w:val="20"/>
                <w:lang w:val="ca-ES"/>
              </w:rPr>
              <w:t>Exercici de drets i reclamacions</w:t>
            </w:r>
            <w:r w:rsidRPr="000071FC">
              <w:rPr>
                <w:rFonts w:ascii="Noto Sans" w:hAnsi="Noto Sans" w:cs="Noto Sans"/>
                <w:b w:val="0"/>
                <w:bCs w:val="0"/>
                <w:sz w:val="20"/>
                <w:szCs w:val="20"/>
                <w:lang w:val="ca-ES"/>
              </w:rPr>
              <w:t>. La persona afectada pel tractament de dades personals pot exercir els seus drets d’informació, d’accés, de rectificació, de supressió, de limitació, de portabilitat, d’oposició i de no inclusió en tractaments automatitzats (i, fins i tot, de retirar el consentiment, si escau, en els termes que estableix el Reglament general de protecció de dades) davant el responsable del tractament, mitjançant el procediment «Sol·licitud d’exercici de drets en matèria de protecció de dades personals», previst a la Seu Electrònica de la CAIB (</w:t>
            </w:r>
            <w:proofErr w:type="spellStart"/>
            <w:r w:rsidRPr="000071FC">
              <w:rPr>
                <w:rFonts w:ascii="Noto Sans" w:hAnsi="Noto Sans" w:cs="Noto Sans"/>
                <w:b w:val="0"/>
                <w:bCs w:val="0"/>
                <w:i/>
                <w:iCs/>
                <w:sz w:val="20"/>
                <w:szCs w:val="20"/>
                <w:lang w:val="ca-ES"/>
              </w:rPr>
              <w:t>seuelectronica.caib.es</w:t>
            </w:r>
            <w:proofErr w:type="spellEnd"/>
            <w:r w:rsidRPr="000071FC">
              <w:rPr>
                <w:rFonts w:ascii="Noto Sans" w:hAnsi="Noto Sans" w:cs="Noto Sans"/>
                <w:b w:val="0"/>
                <w:bCs w:val="0"/>
                <w:sz w:val="20"/>
                <w:szCs w:val="20"/>
                <w:lang w:val="ca-ES"/>
              </w:rPr>
              <w:t>).</w:t>
            </w: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r w:rsidRPr="000071FC">
              <w:rPr>
                <w:rFonts w:ascii="Noto Sans" w:hAnsi="Noto Sans" w:cs="Noto Sans"/>
                <w:b w:val="0"/>
                <w:bCs w:val="0"/>
                <w:sz w:val="20"/>
                <w:szCs w:val="20"/>
                <w:lang w:val="ca-ES"/>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r w:rsidRPr="000071FC">
              <w:rPr>
                <w:rFonts w:ascii="Noto Sans" w:hAnsi="Noto Sans" w:cs="Noto Sans"/>
                <w:sz w:val="20"/>
                <w:szCs w:val="20"/>
                <w:lang w:val="ca-ES"/>
              </w:rPr>
              <w:t>Delegació de Protecció de Dades</w:t>
            </w:r>
            <w:r w:rsidRPr="000071FC">
              <w:rPr>
                <w:rFonts w:ascii="Noto Sans" w:hAnsi="Noto Sans" w:cs="Noto Sans"/>
                <w:b w:val="0"/>
                <w:bCs w:val="0"/>
                <w:sz w:val="20"/>
                <w:szCs w:val="20"/>
                <w:lang w:val="ca-ES"/>
              </w:rPr>
              <w:t>. La Delegació de Protecció de Dades de l’Administració de la Comunitat Autònoma de les Illes Balears té la seu a la Conselleria de Presidència (pg. de Sagrera, 2, 07012 Palma; a/e:</w:t>
            </w:r>
            <w:r w:rsidRPr="000071FC">
              <w:rPr>
                <w:rFonts w:ascii="Noto Sans" w:hAnsi="Noto Sans" w:cs="Noto Sans"/>
                <w:b w:val="0"/>
                <w:bCs w:val="0"/>
                <w:i/>
                <w:sz w:val="20"/>
                <w:szCs w:val="20"/>
                <w:lang w:val="ca-ES"/>
              </w:rPr>
              <w:t> </w:t>
            </w:r>
            <w:hyperlink r:id="rId9" w:history="1">
              <w:r w:rsidRPr="000071FC">
                <w:rPr>
                  <w:rStyle w:val="Hipervnculo"/>
                  <w:rFonts w:ascii="Noto Sans" w:hAnsi="Noto Sans" w:cs="Noto Sans"/>
                  <w:b w:val="0"/>
                  <w:bCs w:val="0"/>
                  <w:i/>
                  <w:iCs/>
                  <w:color w:val="auto"/>
                  <w:sz w:val="20"/>
                  <w:szCs w:val="20"/>
                  <w:u w:val="none"/>
                  <w:lang w:val="ca-ES"/>
                </w:rPr>
                <w:t>protecciodades@dpd.caib.es</w:t>
              </w:r>
            </w:hyperlink>
            <w:r w:rsidRPr="000071FC">
              <w:rPr>
                <w:rFonts w:ascii="Noto Sans" w:hAnsi="Noto Sans" w:cs="Noto Sans"/>
                <w:b w:val="0"/>
                <w:bCs w:val="0"/>
                <w:sz w:val="20"/>
                <w:szCs w:val="20"/>
                <w:lang w:val="ca-ES"/>
              </w:rPr>
              <w:t>).</w:t>
            </w:r>
          </w:p>
          <w:p w:rsidR="00B728BA" w:rsidRPr="000071FC" w:rsidRDefault="00B728BA" w:rsidP="00B728BA">
            <w:pPr>
              <w:pStyle w:val="western"/>
              <w:spacing w:before="0" w:beforeAutospacing="0" w:after="0" w:afterAutospacing="0"/>
              <w:rPr>
                <w:rFonts w:ascii="Noto Sans" w:hAnsi="Noto Sans" w:cs="Noto Sans"/>
                <w:smallCaps/>
                <w:sz w:val="20"/>
                <w:szCs w:val="20"/>
                <w:lang w:val="ca-ES"/>
              </w:rPr>
            </w:pPr>
            <w:r w:rsidRPr="000071FC">
              <w:rPr>
                <w:rFonts w:ascii="Noto Sans" w:hAnsi="Noto Sans" w:cs="Noto Sans"/>
                <w:smallCaps/>
                <w:sz w:val="20"/>
                <w:szCs w:val="20"/>
                <w:lang w:val="ca-ES"/>
              </w:rPr>
              <w:br w:type="page"/>
            </w:r>
          </w:p>
        </w:tc>
      </w:tr>
    </w:tbl>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p w:rsidR="00B728BA" w:rsidRPr="000071FC" w:rsidRDefault="00B728BA" w:rsidP="00B728BA">
      <w:pPr>
        <w:pStyle w:val="western"/>
        <w:spacing w:before="0" w:beforeAutospacing="0" w:after="0" w:afterAutospacing="0"/>
        <w:rPr>
          <w:rFonts w:ascii="Noto Sans" w:hAnsi="Noto Sans" w:cs="Noto Sans"/>
          <w:b w:val="0"/>
          <w:bCs w:val="0"/>
          <w:sz w:val="20"/>
          <w:szCs w:val="20"/>
          <w:lang w:val="ca-ES"/>
        </w:rPr>
      </w:pPr>
    </w:p>
    <w:p w:rsidR="00B728BA" w:rsidRPr="00BB1A80" w:rsidRDefault="00B728BA" w:rsidP="00B728BA">
      <w:pPr>
        <w:pStyle w:val="western"/>
        <w:spacing w:before="0" w:beforeAutospacing="0" w:after="0" w:afterAutospacing="0"/>
        <w:rPr>
          <w:rFonts w:ascii="Noto Sans" w:hAnsi="Noto Sans" w:cs="Noto Sans"/>
          <w:b w:val="0"/>
          <w:bCs w:val="0"/>
          <w:sz w:val="20"/>
          <w:szCs w:val="20"/>
          <w:lang w:val="ca-ES"/>
        </w:rPr>
      </w:pPr>
      <w:r w:rsidRPr="00BB1A80">
        <w:rPr>
          <w:rFonts w:ascii="Noto Sans" w:hAnsi="Noto Sans" w:cs="Noto Sans"/>
          <w:b w:val="0"/>
          <w:bCs w:val="0"/>
          <w:sz w:val="20"/>
          <w:szCs w:val="20"/>
          <w:lang w:val="ca-ES"/>
        </w:rPr>
        <w:t>..............................................., .......... d.................................. de 2020</w:t>
      </w:r>
    </w:p>
    <w:p w:rsidR="00B728BA" w:rsidRDefault="00B728BA" w:rsidP="00B728BA">
      <w:pPr>
        <w:pStyle w:val="western"/>
        <w:spacing w:before="0" w:beforeAutospacing="0" w:after="0" w:afterAutospacing="0"/>
        <w:rPr>
          <w:rFonts w:ascii="Noto Sans" w:hAnsi="Noto Sans" w:cs="Noto Sans"/>
          <w:b w:val="0"/>
          <w:bCs w:val="0"/>
          <w:sz w:val="20"/>
          <w:szCs w:val="20"/>
          <w:lang w:val="ca-ES"/>
        </w:rPr>
        <w:sectPr w:rsidR="00B728BA" w:rsidSect="00281B22">
          <w:headerReference w:type="default" r:id="rId10"/>
          <w:footerReference w:type="default" r:id="rId11"/>
          <w:headerReference w:type="first" r:id="rId12"/>
          <w:footerReference w:type="first" r:id="rId13"/>
          <w:type w:val="continuous"/>
          <w:pgSz w:w="11906" w:h="16838" w:code="9"/>
          <w:pgMar w:top="-392" w:right="851" w:bottom="1701" w:left="2552" w:header="709" w:footer="709" w:gutter="0"/>
          <w:cols w:space="708"/>
          <w:titlePg/>
          <w:docGrid w:linePitch="360"/>
        </w:sectPr>
      </w:pPr>
    </w:p>
    <w:p w:rsidR="00B728BA" w:rsidRPr="00BB1A80" w:rsidRDefault="00B728BA" w:rsidP="00B728BA">
      <w:pPr>
        <w:rPr>
          <w:rFonts w:cs="Noto Sans"/>
          <w:b/>
          <w:bCs/>
          <w:sz w:val="20"/>
          <w:szCs w:val="20"/>
        </w:rPr>
      </w:pPr>
    </w:p>
    <w:p w:rsidR="00B728BA" w:rsidRDefault="00B728BA" w:rsidP="00B728BA">
      <w:pPr>
        <w:rPr>
          <w:rFonts w:cs="Noto Sans"/>
          <w:b/>
          <w:bCs/>
          <w:sz w:val="20"/>
          <w:szCs w:val="20"/>
        </w:rPr>
        <w:sectPr w:rsidR="00B728BA" w:rsidSect="00B728BA">
          <w:type w:val="continuous"/>
          <w:pgSz w:w="11906" w:h="16838" w:code="9"/>
          <w:pgMar w:top="1276" w:right="851" w:bottom="1701" w:left="2552" w:header="709" w:footer="709" w:gutter="0"/>
          <w:cols w:space="708"/>
          <w:titlePg/>
          <w:docGrid w:linePitch="360"/>
        </w:sectPr>
      </w:pPr>
    </w:p>
    <w:p w:rsidR="00B728BA" w:rsidRPr="00BB1A80" w:rsidRDefault="00B728BA" w:rsidP="00B728BA">
      <w:pPr>
        <w:ind w:right="561"/>
        <w:rPr>
          <w:rFonts w:eastAsia="Times New Roman" w:cs="Noto Sans"/>
          <w:sz w:val="20"/>
          <w:szCs w:val="20"/>
          <w:lang w:eastAsia="es-ES"/>
        </w:rPr>
      </w:pPr>
      <w:r w:rsidRPr="00BB1A80">
        <w:rPr>
          <w:rFonts w:eastAsia="Times New Roman" w:cs="Noto Sans"/>
          <w:sz w:val="20"/>
          <w:szCs w:val="20"/>
          <w:lang w:eastAsia="es-ES"/>
        </w:rPr>
        <w:lastRenderedPageBreak/>
        <w:t xml:space="preserve">El </w:t>
      </w:r>
      <w:r w:rsidR="00996F02">
        <w:rPr>
          <w:rFonts w:eastAsia="Times New Roman" w:cs="Noto Sans"/>
          <w:sz w:val="20"/>
          <w:szCs w:val="20"/>
          <w:lang w:eastAsia="es-ES"/>
        </w:rPr>
        <w:t>pare</w:t>
      </w:r>
      <w:r w:rsidRPr="00BB1A80">
        <w:rPr>
          <w:rFonts w:eastAsia="Times New Roman" w:cs="Noto Sans"/>
          <w:sz w:val="20"/>
          <w:szCs w:val="20"/>
          <w:lang w:eastAsia="es-ES"/>
        </w:rPr>
        <w:t xml:space="preserve"> / </w:t>
      </w:r>
      <w:r w:rsidR="00996F02">
        <w:rPr>
          <w:rFonts w:eastAsia="Times New Roman" w:cs="Noto Sans"/>
          <w:sz w:val="20"/>
          <w:szCs w:val="20"/>
          <w:lang w:eastAsia="es-ES"/>
        </w:rPr>
        <w:t>mare / tutor legal</w:t>
      </w:r>
    </w:p>
    <w:p w:rsidR="00B728BA" w:rsidRDefault="00B728BA" w:rsidP="00B728BA">
      <w:pPr>
        <w:ind w:right="561"/>
        <w:rPr>
          <w:rFonts w:eastAsia="Times New Roman" w:cs="Noto Sans"/>
          <w:sz w:val="20"/>
          <w:szCs w:val="20"/>
          <w:lang w:eastAsia="es-ES"/>
        </w:rPr>
      </w:pPr>
    </w:p>
    <w:p w:rsidR="00996F02" w:rsidRPr="00BB1A80" w:rsidRDefault="00996F02" w:rsidP="00B728BA">
      <w:pPr>
        <w:ind w:right="561"/>
        <w:rPr>
          <w:rFonts w:eastAsia="Times New Roman" w:cs="Noto Sans"/>
          <w:sz w:val="20"/>
          <w:szCs w:val="20"/>
          <w:lang w:eastAsia="es-ES"/>
        </w:rPr>
      </w:pPr>
    </w:p>
    <w:p w:rsidR="00B728BA" w:rsidRPr="00BB1A80" w:rsidRDefault="00B728BA" w:rsidP="00B728BA">
      <w:pPr>
        <w:ind w:right="561"/>
        <w:rPr>
          <w:rFonts w:eastAsia="Times New Roman" w:cs="Noto Sans"/>
          <w:color w:val="808080" w:themeColor="background1" w:themeShade="80"/>
          <w:sz w:val="20"/>
          <w:szCs w:val="20"/>
          <w:lang w:eastAsia="es-ES"/>
        </w:rPr>
      </w:pPr>
      <w:r w:rsidRPr="00BB1A80">
        <w:rPr>
          <w:rFonts w:eastAsia="Times New Roman" w:cs="Noto Sans"/>
          <w:color w:val="808080" w:themeColor="background1" w:themeShade="80"/>
          <w:sz w:val="20"/>
          <w:szCs w:val="20"/>
          <w:lang w:eastAsia="es-ES"/>
        </w:rPr>
        <w:t>[rúbrica]</w:t>
      </w:r>
    </w:p>
    <w:p w:rsidR="00B728BA" w:rsidRDefault="00B728BA" w:rsidP="00B728BA">
      <w:pPr>
        <w:ind w:right="561"/>
        <w:rPr>
          <w:rFonts w:eastAsia="Times New Roman" w:cs="Noto Sans"/>
          <w:sz w:val="20"/>
          <w:szCs w:val="20"/>
          <w:lang w:eastAsia="es-ES"/>
        </w:rPr>
        <w:sectPr w:rsidR="00B728BA" w:rsidSect="00B728BA">
          <w:type w:val="continuous"/>
          <w:pgSz w:w="11906" w:h="16838" w:code="9"/>
          <w:pgMar w:top="1276" w:right="851" w:bottom="1701" w:left="2552" w:header="709" w:footer="709" w:gutter="0"/>
          <w:cols w:space="3"/>
          <w:titlePg/>
          <w:docGrid w:linePitch="360"/>
        </w:sectPr>
      </w:pPr>
    </w:p>
    <w:p w:rsidR="00B728BA" w:rsidRPr="00B728BA" w:rsidRDefault="00B728BA" w:rsidP="00B728BA">
      <w:pPr>
        <w:rPr>
          <w:rFonts w:eastAsia="Times New Roman" w:cs="Noto Sans"/>
          <w:sz w:val="20"/>
          <w:szCs w:val="20"/>
          <w:lang w:eastAsia="es-ES"/>
        </w:rPr>
        <w:sectPr w:rsidR="00B728BA" w:rsidRPr="00B728BA" w:rsidSect="00B728BA">
          <w:type w:val="continuous"/>
          <w:pgSz w:w="11906" w:h="16838" w:code="9"/>
          <w:pgMar w:top="1276" w:right="851" w:bottom="1701" w:left="2552" w:header="709" w:footer="709" w:gutter="0"/>
          <w:cols w:space="708"/>
          <w:docGrid w:linePitch="360"/>
        </w:sectPr>
      </w:pPr>
    </w:p>
    <w:p w:rsidR="006638BB" w:rsidRPr="00E2630D" w:rsidRDefault="006638BB" w:rsidP="00996F02">
      <w:pPr>
        <w:rPr>
          <w:rFonts w:cs="Noto Sans"/>
          <w:color w:val="FF0000"/>
        </w:rPr>
      </w:pPr>
    </w:p>
    <w:p w:rsidR="006638BB" w:rsidRPr="00E2630D" w:rsidRDefault="006638BB" w:rsidP="006638BB">
      <w:pPr>
        <w:pBdr>
          <w:top w:val="nil"/>
          <w:left w:val="nil"/>
          <w:bottom w:val="nil"/>
          <w:right w:val="nil"/>
          <w:between w:val="nil"/>
        </w:pBdr>
        <w:ind w:hanging="2"/>
        <w:rPr>
          <w:rFonts w:eastAsia="Bariol Regular" w:cs="Noto Sans"/>
        </w:rPr>
      </w:pPr>
    </w:p>
    <w:p w:rsidR="006638BB" w:rsidRPr="00E2630D" w:rsidRDefault="006638BB" w:rsidP="006638BB">
      <w:pPr>
        <w:pBdr>
          <w:top w:val="nil"/>
          <w:left w:val="nil"/>
          <w:bottom w:val="nil"/>
          <w:right w:val="nil"/>
          <w:between w:val="nil"/>
        </w:pBdr>
        <w:ind w:hanging="2"/>
        <w:rPr>
          <w:rFonts w:cs="Noto Sans"/>
          <w:b/>
          <w:color w:val="000000"/>
        </w:rPr>
      </w:pPr>
    </w:p>
    <w:p w:rsidR="006638BB" w:rsidRPr="00E2630D" w:rsidRDefault="006638BB" w:rsidP="006638BB">
      <w:pPr>
        <w:pBdr>
          <w:top w:val="nil"/>
          <w:left w:val="nil"/>
          <w:bottom w:val="nil"/>
          <w:right w:val="nil"/>
          <w:between w:val="nil"/>
        </w:pBdr>
        <w:ind w:hanging="2"/>
        <w:rPr>
          <w:rFonts w:cs="Noto Sans"/>
          <w:color w:val="FF0000"/>
        </w:rPr>
      </w:pPr>
    </w:p>
    <w:p w:rsidR="00C93936" w:rsidRPr="00E2630D" w:rsidRDefault="00C93936" w:rsidP="00D011CE">
      <w:pPr>
        <w:rPr>
          <w:rFonts w:cs="Noto Sans"/>
        </w:rPr>
      </w:pPr>
    </w:p>
    <w:sectPr w:rsidR="00C93936" w:rsidRPr="00E2630D" w:rsidSect="00EA385D">
      <w:type w:val="continuous"/>
      <w:pgSz w:w="11906" w:h="16838" w:code="9"/>
      <w:pgMar w:top="1276" w:right="851" w:bottom="1701"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A0" w:rsidRDefault="00BE28A0" w:rsidP="002F3D33">
      <w:r>
        <w:separator/>
      </w:r>
    </w:p>
  </w:endnote>
  <w:endnote w:type="continuationSeparator" w:id="0">
    <w:p w:rsidR="00BE28A0" w:rsidRDefault="00BE28A0" w:rsidP="002F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001"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iol Regular">
    <w:panose1 w:val="02000506040000020003"/>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891"/>
      <w:gridCol w:w="4484"/>
      <w:gridCol w:w="2661"/>
    </w:tblGrid>
    <w:tr w:rsidR="00BE28A0" w:rsidRPr="00077817" w:rsidTr="00B340FE">
      <w:trPr>
        <w:trHeight w:val="1140"/>
      </w:trPr>
      <w:tc>
        <w:tcPr>
          <w:tcW w:w="1985" w:type="dxa"/>
          <w:tcBorders>
            <w:top w:val="nil"/>
            <w:left w:val="nil"/>
            <w:bottom w:val="nil"/>
            <w:right w:val="nil"/>
          </w:tcBorders>
          <w:vAlign w:val="bottom"/>
        </w:tcPr>
        <w:p w:rsidR="00BE28A0" w:rsidRDefault="00BE28A0" w:rsidP="00C93936">
          <w:pPr>
            <w:pStyle w:val="Peudepgina"/>
            <w:rPr>
              <w:rFonts w:ascii="Noto Sans" w:hAnsi="Noto Sans" w:cs="Noto Sans"/>
              <w:lang w:val="ca-ES"/>
            </w:rPr>
          </w:pPr>
          <w:r>
            <w:rPr>
              <w:rFonts w:ascii="Noto Sans" w:hAnsi="Noto Sans" w:cs="Noto Sans"/>
              <w:lang w:val="ca-ES"/>
            </w:rPr>
            <w:t>C. del Ter</w:t>
          </w:r>
          <w:r w:rsidRPr="00077817">
            <w:rPr>
              <w:rFonts w:ascii="Noto Sans" w:hAnsi="Noto Sans" w:cs="Noto Sans"/>
              <w:lang w:val="ca-ES"/>
            </w:rPr>
            <w:t xml:space="preserve">, </w:t>
          </w:r>
          <w:r>
            <w:rPr>
              <w:rFonts w:ascii="Noto Sans" w:hAnsi="Noto Sans" w:cs="Noto Sans"/>
              <w:lang w:val="ca-ES"/>
            </w:rPr>
            <w:t>16</w:t>
          </w:r>
        </w:p>
        <w:p w:rsidR="00BE28A0" w:rsidRPr="00077817" w:rsidRDefault="00BE28A0" w:rsidP="00C93936">
          <w:pPr>
            <w:pStyle w:val="Peudepgina"/>
            <w:rPr>
              <w:rFonts w:ascii="Noto Sans" w:hAnsi="Noto Sans" w:cs="Noto Sans"/>
              <w:lang w:val="ca-ES"/>
            </w:rPr>
          </w:pPr>
          <w:r>
            <w:rPr>
              <w:rFonts w:ascii="Noto Sans" w:hAnsi="Noto Sans" w:cs="Noto Sans"/>
              <w:lang w:val="ca-ES"/>
            </w:rPr>
            <w:t>Polígon de Son Fuster</w:t>
          </w:r>
        </w:p>
        <w:p w:rsidR="00BE28A0" w:rsidRPr="00077817" w:rsidRDefault="00BE28A0" w:rsidP="00C93936">
          <w:pPr>
            <w:pStyle w:val="Peudepgina"/>
            <w:rPr>
              <w:rFonts w:ascii="Noto Sans" w:hAnsi="Noto Sans" w:cs="Noto Sans"/>
              <w:lang w:val="ca-ES"/>
            </w:rPr>
          </w:pPr>
          <w:r w:rsidRPr="00077817">
            <w:rPr>
              <w:rFonts w:ascii="Noto Sans" w:hAnsi="Noto Sans" w:cs="Noto Sans"/>
              <w:lang w:val="ca-ES"/>
            </w:rPr>
            <w:t>0700</w:t>
          </w:r>
          <w:r>
            <w:rPr>
              <w:rFonts w:ascii="Noto Sans" w:hAnsi="Noto Sans" w:cs="Noto Sans"/>
              <w:lang w:val="ca-ES"/>
            </w:rPr>
            <w:t>9</w:t>
          </w:r>
          <w:r w:rsidRPr="00077817">
            <w:rPr>
              <w:rFonts w:ascii="Noto Sans" w:hAnsi="Noto Sans" w:cs="Noto Sans"/>
              <w:lang w:val="ca-ES"/>
            </w:rPr>
            <w:t xml:space="preserve"> Palma </w:t>
          </w:r>
        </w:p>
        <w:p w:rsidR="00BE28A0" w:rsidRPr="00077817" w:rsidRDefault="00BE28A0" w:rsidP="00C74F7B">
          <w:pPr>
            <w:pStyle w:val="Peudepgina"/>
            <w:rPr>
              <w:rFonts w:ascii="Noto Sans" w:hAnsi="Noto Sans" w:cs="Noto Sans"/>
              <w:lang w:val="ca-ES"/>
            </w:rPr>
          </w:pPr>
          <w:r w:rsidRPr="00077817">
            <w:rPr>
              <w:rFonts w:ascii="Noto Sans" w:hAnsi="Noto Sans" w:cs="Noto Sans"/>
              <w:lang w:val="ca-ES"/>
            </w:rPr>
            <w:t>Tel. 971 17 78 00</w:t>
          </w:r>
        </w:p>
        <w:p w:rsidR="00BE28A0" w:rsidRPr="00077817" w:rsidRDefault="00BE28A0" w:rsidP="00C74F7B">
          <w:pPr>
            <w:pStyle w:val="Peudepgina"/>
            <w:rPr>
              <w:rFonts w:ascii="Noto Sans" w:hAnsi="Noto Sans" w:cs="Noto Sans"/>
              <w:lang w:val="ca-ES"/>
            </w:rPr>
          </w:pPr>
          <w:proofErr w:type="spellStart"/>
          <w:r w:rsidRPr="00077817">
            <w:rPr>
              <w:rFonts w:ascii="Noto Sans" w:hAnsi="Noto Sans" w:cs="Noto Sans"/>
              <w:color w:val="C30045"/>
              <w:lang w:val="ca-ES"/>
            </w:rPr>
            <w:t>educacioiuniversitat.caib.es</w:t>
          </w:r>
          <w:proofErr w:type="spellEnd"/>
        </w:p>
      </w:tc>
      <w:tc>
        <w:tcPr>
          <w:tcW w:w="3345" w:type="dxa"/>
          <w:tcBorders>
            <w:top w:val="nil"/>
            <w:left w:val="nil"/>
            <w:bottom w:val="nil"/>
            <w:right w:val="nil"/>
          </w:tcBorders>
        </w:tcPr>
        <w:p w:rsidR="00BE28A0" w:rsidRPr="00077817" w:rsidRDefault="00BE28A0" w:rsidP="00842E51">
          <w:pPr>
            <w:pStyle w:val="Peudepgina"/>
            <w:jc w:val="center"/>
            <w:rPr>
              <w:rFonts w:ascii="Noto Sans" w:hAnsi="Noto Sans" w:cs="Noto Sans"/>
              <w:lang w:val="ca-ES"/>
            </w:rPr>
          </w:pPr>
        </w:p>
      </w:tc>
      <w:tc>
        <w:tcPr>
          <w:tcW w:w="1985" w:type="dxa"/>
          <w:tcBorders>
            <w:top w:val="nil"/>
            <w:left w:val="nil"/>
            <w:bottom w:val="nil"/>
            <w:right w:val="nil"/>
          </w:tcBorders>
          <w:vAlign w:val="bottom"/>
        </w:tcPr>
        <w:p w:rsidR="00BE28A0" w:rsidRPr="00077817" w:rsidRDefault="00E64683" w:rsidP="003403A6">
          <w:pPr>
            <w:pStyle w:val="Nmerodepgina"/>
            <w:rPr>
              <w:rFonts w:ascii="Noto Sans" w:hAnsi="Noto Sans" w:cs="Noto Sans"/>
              <w:lang w:val="ca-ES"/>
            </w:rPr>
          </w:pPr>
          <w:r w:rsidRPr="00077817">
            <w:rPr>
              <w:rFonts w:ascii="Noto Sans" w:hAnsi="Noto Sans" w:cs="Noto Sans"/>
              <w:lang w:val="ca-ES"/>
            </w:rPr>
            <w:fldChar w:fldCharType="begin"/>
          </w:r>
          <w:r w:rsidR="00BE28A0" w:rsidRPr="00077817">
            <w:rPr>
              <w:rFonts w:ascii="Noto Sans" w:hAnsi="Noto Sans" w:cs="Noto Sans"/>
              <w:lang w:val="ca-ES"/>
            </w:rPr>
            <w:instrText>PAGE   \* MERGEFORMAT</w:instrText>
          </w:r>
          <w:r w:rsidRPr="00077817">
            <w:rPr>
              <w:rFonts w:ascii="Noto Sans" w:hAnsi="Noto Sans" w:cs="Noto Sans"/>
              <w:lang w:val="ca-ES"/>
            </w:rPr>
            <w:fldChar w:fldCharType="separate"/>
          </w:r>
          <w:r w:rsidR="00281B22">
            <w:rPr>
              <w:rFonts w:ascii="Noto Sans" w:hAnsi="Noto Sans" w:cs="Noto Sans"/>
              <w:noProof/>
              <w:lang w:val="ca-ES"/>
            </w:rPr>
            <w:t>2</w:t>
          </w:r>
          <w:r w:rsidRPr="00077817">
            <w:rPr>
              <w:rFonts w:ascii="Noto Sans" w:hAnsi="Noto Sans" w:cs="Noto Sans"/>
              <w:lang w:val="ca-ES"/>
            </w:rPr>
            <w:fldChar w:fldCharType="end"/>
          </w:r>
        </w:p>
      </w:tc>
    </w:tr>
  </w:tbl>
  <w:p w:rsidR="00BE28A0" w:rsidRPr="00077817" w:rsidRDefault="00BE28A0">
    <w:pPr>
      <w:pStyle w:val="Piedepgina"/>
      <w:rPr>
        <w:rFonts w:cs="Noto San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891"/>
      <w:gridCol w:w="4484"/>
      <w:gridCol w:w="2661"/>
    </w:tblGrid>
    <w:tr w:rsidR="00BE28A0" w:rsidRPr="00077817" w:rsidTr="00B340FE">
      <w:trPr>
        <w:trHeight w:val="1140"/>
      </w:trPr>
      <w:tc>
        <w:tcPr>
          <w:tcW w:w="1985" w:type="dxa"/>
          <w:tcBorders>
            <w:top w:val="nil"/>
            <w:left w:val="nil"/>
            <w:bottom w:val="nil"/>
            <w:right w:val="nil"/>
          </w:tcBorders>
          <w:vAlign w:val="bottom"/>
        </w:tcPr>
        <w:p w:rsidR="00BE28A0" w:rsidRPr="00077817" w:rsidRDefault="00BE28A0" w:rsidP="00B340FE">
          <w:pPr>
            <w:pStyle w:val="Peudepgina"/>
            <w:rPr>
              <w:rFonts w:ascii="Noto Sans" w:hAnsi="Noto Sans" w:cs="Noto Sans"/>
              <w:lang w:val="ca-ES"/>
            </w:rPr>
          </w:pPr>
          <w:r>
            <w:rPr>
              <w:rFonts w:ascii="Noto Sans" w:hAnsi="Noto Sans" w:cs="Noto Sans"/>
              <w:lang w:val="ca-ES"/>
            </w:rPr>
            <w:t>C. del Ter</w:t>
          </w:r>
          <w:r w:rsidRPr="00077817">
            <w:rPr>
              <w:rFonts w:ascii="Noto Sans" w:hAnsi="Noto Sans" w:cs="Noto Sans"/>
              <w:lang w:val="ca-ES"/>
            </w:rPr>
            <w:t xml:space="preserve">, </w:t>
          </w:r>
          <w:r>
            <w:rPr>
              <w:rFonts w:ascii="Noto Sans" w:hAnsi="Noto Sans" w:cs="Noto Sans"/>
              <w:lang w:val="ca-ES"/>
            </w:rPr>
            <w:t>16</w:t>
          </w:r>
        </w:p>
        <w:p w:rsidR="00BE28A0" w:rsidRPr="00077817" w:rsidRDefault="00BE28A0" w:rsidP="00B340FE">
          <w:pPr>
            <w:pStyle w:val="Peudepgina"/>
            <w:rPr>
              <w:rFonts w:ascii="Noto Sans" w:hAnsi="Noto Sans" w:cs="Noto Sans"/>
              <w:lang w:val="ca-ES"/>
            </w:rPr>
          </w:pPr>
          <w:r w:rsidRPr="00077817">
            <w:rPr>
              <w:rFonts w:ascii="Noto Sans" w:hAnsi="Noto Sans" w:cs="Noto Sans"/>
              <w:lang w:val="ca-ES"/>
            </w:rPr>
            <w:t>0700</w:t>
          </w:r>
          <w:r>
            <w:rPr>
              <w:rFonts w:ascii="Noto Sans" w:hAnsi="Noto Sans" w:cs="Noto Sans"/>
              <w:lang w:val="ca-ES"/>
            </w:rPr>
            <w:t>9</w:t>
          </w:r>
          <w:r w:rsidRPr="00077817">
            <w:rPr>
              <w:rFonts w:ascii="Noto Sans" w:hAnsi="Noto Sans" w:cs="Noto Sans"/>
              <w:lang w:val="ca-ES"/>
            </w:rPr>
            <w:t xml:space="preserve"> Palma </w:t>
          </w:r>
        </w:p>
        <w:p w:rsidR="00BE28A0" w:rsidRPr="00077817" w:rsidRDefault="00BE28A0" w:rsidP="00B340FE">
          <w:pPr>
            <w:pStyle w:val="Peudepgina"/>
            <w:rPr>
              <w:rFonts w:ascii="Noto Sans" w:hAnsi="Noto Sans" w:cs="Noto Sans"/>
              <w:lang w:val="ca-ES"/>
            </w:rPr>
          </w:pPr>
          <w:r w:rsidRPr="00077817">
            <w:rPr>
              <w:rFonts w:ascii="Noto Sans" w:hAnsi="Noto Sans" w:cs="Noto Sans"/>
              <w:lang w:val="ca-ES"/>
            </w:rPr>
            <w:t>Tel. 971 17 78 00</w:t>
          </w:r>
        </w:p>
        <w:p w:rsidR="00BE28A0" w:rsidRPr="00077817" w:rsidRDefault="00BE28A0" w:rsidP="00B340FE">
          <w:pPr>
            <w:pStyle w:val="Peudepgina"/>
            <w:rPr>
              <w:rFonts w:ascii="Noto Sans" w:hAnsi="Noto Sans" w:cs="Noto Sans"/>
              <w:color w:val="C30045"/>
              <w:lang w:val="ca-ES"/>
            </w:rPr>
          </w:pPr>
          <w:proofErr w:type="spellStart"/>
          <w:r w:rsidRPr="00077817">
            <w:rPr>
              <w:rFonts w:ascii="Noto Sans" w:hAnsi="Noto Sans" w:cs="Noto Sans"/>
              <w:color w:val="C30045"/>
              <w:lang w:val="ca-ES"/>
            </w:rPr>
            <w:t>educacioiuniversitat.caib.es</w:t>
          </w:r>
          <w:proofErr w:type="spellEnd"/>
          <w:r w:rsidRPr="00077817">
            <w:rPr>
              <w:rFonts w:ascii="Noto Sans" w:hAnsi="Noto Sans" w:cs="Noto Sans"/>
              <w:color w:val="C30045"/>
              <w:lang w:val="ca-ES"/>
            </w:rPr>
            <w:t xml:space="preserve"> </w:t>
          </w:r>
        </w:p>
      </w:tc>
      <w:tc>
        <w:tcPr>
          <w:tcW w:w="3345" w:type="dxa"/>
          <w:tcBorders>
            <w:top w:val="nil"/>
            <w:left w:val="nil"/>
            <w:bottom w:val="nil"/>
            <w:right w:val="nil"/>
          </w:tcBorders>
        </w:tcPr>
        <w:p w:rsidR="00BE28A0" w:rsidRPr="00077817" w:rsidRDefault="00BE28A0" w:rsidP="00842E51">
          <w:pPr>
            <w:pStyle w:val="Peudepgina"/>
            <w:jc w:val="center"/>
            <w:rPr>
              <w:rFonts w:ascii="Noto Sans" w:hAnsi="Noto Sans" w:cs="Noto Sans"/>
              <w:lang w:val="ca-ES"/>
            </w:rPr>
          </w:pPr>
        </w:p>
      </w:tc>
      <w:tc>
        <w:tcPr>
          <w:tcW w:w="1985" w:type="dxa"/>
          <w:tcBorders>
            <w:top w:val="nil"/>
            <w:left w:val="nil"/>
            <w:bottom w:val="nil"/>
            <w:right w:val="nil"/>
          </w:tcBorders>
        </w:tcPr>
        <w:p w:rsidR="00BE28A0" w:rsidRPr="00077817" w:rsidRDefault="00BE28A0" w:rsidP="003403A6">
          <w:pPr>
            <w:pStyle w:val="Peudepgina"/>
            <w:rPr>
              <w:rFonts w:ascii="Noto Sans" w:hAnsi="Noto Sans" w:cs="Noto Sans"/>
              <w:lang w:val="ca-ES"/>
            </w:rPr>
          </w:pPr>
        </w:p>
      </w:tc>
    </w:tr>
  </w:tbl>
  <w:p w:rsidR="00BE28A0" w:rsidRPr="00077817" w:rsidRDefault="00BE28A0"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A0" w:rsidRDefault="00BE28A0" w:rsidP="002F3D33">
      <w:r>
        <w:separator/>
      </w:r>
    </w:p>
  </w:footnote>
  <w:footnote w:type="continuationSeparator" w:id="0">
    <w:p w:rsidR="00BE28A0" w:rsidRDefault="00BE28A0"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A0" w:rsidRDefault="00BE28A0">
    <w:pPr>
      <w:pStyle w:val="Encabezado"/>
    </w:pPr>
    <w:r>
      <w:rPr>
        <w:noProof/>
        <w:lang w:eastAsia="ca-ES"/>
      </w:rPr>
      <w:drawing>
        <wp:anchor distT="0" distB="0" distL="114300" distR="114300" simplePos="0" relativeHeight="25165875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A0" w:rsidRDefault="00BE28A0" w:rsidP="00DD1EBC">
    <w:pPr>
      <w:pStyle w:val="Encabezado"/>
      <w:spacing w:after="2700"/>
    </w:pPr>
    <w:r w:rsidRPr="00133924">
      <w:rPr>
        <w:noProof/>
        <w:lang w:eastAsia="ca-ES"/>
      </w:rPr>
      <w:drawing>
        <wp:anchor distT="0" distB="0" distL="114300" distR="114300" simplePos="0" relativeHeight="251660800" behindDoc="0" locked="0" layoutInCell="1" allowOverlap="1">
          <wp:simplePos x="0" y="0"/>
          <wp:positionH relativeFrom="column">
            <wp:posOffset>-1063929</wp:posOffset>
          </wp:positionH>
          <wp:positionV relativeFrom="paragraph">
            <wp:posOffset>-76504</wp:posOffset>
          </wp:positionV>
          <wp:extent cx="2043486" cy="1359673"/>
          <wp:effectExtent l="0" t="0" r="0" b="0"/>
          <wp:wrapNone/>
          <wp:docPr id="1" name="Imagen 1" descr="C:\Users\u104340\AppData\Local\Temp\C_EDU_UNI_REC_C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4340\AppData\Local\Temp\C_EDU_UNI_REC_COL-1.png"/>
                  <pic:cNvPicPr>
                    <a:picLocks noChangeAspect="1" noChangeArrowheads="1"/>
                  </pic:cNvPicPr>
                </pic:nvPicPr>
                <pic:blipFill>
                  <a:blip r:embed="rId1"/>
                  <a:srcRect/>
                  <a:stretch>
                    <a:fillRect/>
                  </a:stretch>
                </pic:blipFill>
                <pic:spPr bwMode="auto">
                  <a:xfrm>
                    <a:off x="0" y="0"/>
                    <a:ext cx="2043485" cy="135967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52BF"/>
    <w:multiLevelType w:val="multilevel"/>
    <w:tmpl w:val="739205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9F1A78"/>
    <w:multiLevelType w:val="multilevel"/>
    <w:tmpl w:val="27A8D65E"/>
    <w:lvl w:ilvl="0">
      <w:numFmt w:val="bullet"/>
      <w:lvlText w:val="—"/>
      <w:lvlJc w:val="left"/>
      <w:pPr>
        <w:ind w:left="720" w:hanging="360"/>
      </w:pPr>
      <w:rPr>
        <w:rFonts w:ascii="LegacySanITCBoo" w:eastAsia="Times New Roman" w:hAnsi="LegacySanITCBoo"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A70C96"/>
    <w:multiLevelType w:val="hybridMultilevel"/>
    <w:tmpl w:val="32D6A578"/>
    <w:lvl w:ilvl="0" w:tplc="A43AE4C6">
      <w:numFmt w:val="bullet"/>
      <w:lvlText w:val="—"/>
      <w:lvlJc w:val="left"/>
      <w:pPr>
        <w:ind w:left="718" w:hanging="360"/>
      </w:pPr>
      <w:rPr>
        <w:rFonts w:ascii="LegacySanITCBoo" w:eastAsia="Times New Roman" w:hAnsi="LegacySanITCBoo" w:cs="Times New Roman"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3">
    <w:nsid w:val="172B781E"/>
    <w:multiLevelType w:val="multilevel"/>
    <w:tmpl w:val="B5809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AAB5941"/>
    <w:multiLevelType w:val="multilevel"/>
    <w:tmpl w:val="93BAC8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5475A8E"/>
    <w:multiLevelType w:val="multilevel"/>
    <w:tmpl w:val="81725648"/>
    <w:lvl w:ilvl="0">
      <w:numFmt w:val="bullet"/>
      <w:lvlText w:val="—"/>
      <w:lvlJc w:val="left"/>
      <w:pPr>
        <w:ind w:left="720" w:hanging="360"/>
      </w:pPr>
      <w:rPr>
        <w:rFonts w:ascii="LegacySanITCBoo" w:eastAsia="Times New Roman" w:hAnsi="LegacySanITCBoo"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6659D1"/>
    <w:multiLevelType w:val="hybridMultilevel"/>
    <w:tmpl w:val="F0DE3652"/>
    <w:lvl w:ilvl="0" w:tplc="A43AE4C6">
      <w:numFmt w:val="bullet"/>
      <w:lvlText w:val="—"/>
      <w:lvlJc w:val="left"/>
      <w:pPr>
        <w:ind w:left="718" w:hanging="360"/>
      </w:pPr>
      <w:rPr>
        <w:rFonts w:ascii="LegacySanITCBoo" w:eastAsia="Times New Roman" w:hAnsi="LegacySanITCBoo" w:cs="Times New Roman"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7">
    <w:nsid w:val="26D274CC"/>
    <w:multiLevelType w:val="hybridMultilevel"/>
    <w:tmpl w:val="A532ECA6"/>
    <w:lvl w:ilvl="0" w:tplc="4FDCFEDA">
      <w:start w:val="3"/>
      <w:numFmt w:val="bullet"/>
      <w:lvlText w:val="-"/>
      <w:lvlJc w:val="left"/>
      <w:pPr>
        <w:ind w:left="358" w:hanging="360"/>
      </w:pPr>
      <w:rPr>
        <w:rFonts w:ascii="Noto Sans" w:eastAsia="Calibri" w:hAnsi="Noto Sans" w:cs="Noto Sans"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8">
    <w:nsid w:val="29683312"/>
    <w:multiLevelType w:val="hybridMultilevel"/>
    <w:tmpl w:val="DE1EBF74"/>
    <w:lvl w:ilvl="0" w:tplc="1AE4EAFC">
      <w:start w:val="1"/>
      <w:numFmt w:val="decimal"/>
      <w:lvlText w:val="%1."/>
      <w:lvlJc w:val="left"/>
      <w:pPr>
        <w:ind w:left="718" w:hanging="360"/>
      </w:pPr>
      <w:rPr>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9">
    <w:nsid w:val="296F46B0"/>
    <w:multiLevelType w:val="hybridMultilevel"/>
    <w:tmpl w:val="097647A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0">
    <w:nsid w:val="2B6758F6"/>
    <w:multiLevelType w:val="multilevel"/>
    <w:tmpl w:val="4826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A1749D"/>
    <w:multiLevelType w:val="multilevel"/>
    <w:tmpl w:val="0352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54215C"/>
    <w:multiLevelType w:val="hybridMultilevel"/>
    <w:tmpl w:val="D81E75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3101F2"/>
    <w:multiLevelType w:val="multilevel"/>
    <w:tmpl w:val="9BC66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EA57AA7"/>
    <w:multiLevelType w:val="multilevel"/>
    <w:tmpl w:val="C700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0C34CAE"/>
    <w:multiLevelType w:val="multilevel"/>
    <w:tmpl w:val="D15E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0D90BEC"/>
    <w:multiLevelType w:val="hybridMultilevel"/>
    <w:tmpl w:val="09882222"/>
    <w:lvl w:ilvl="0" w:tplc="70C8232A">
      <w:start w:val="6"/>
      <w:numFmt w:val="decimal"/>
      <w:lvlText w:val="%1."/>
      <w:lvlJc w:val="left"/>
      <w:pPr>
        <w:ind w:left="71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2D2313"/>
    <w:multiLevelType w:val="multilevel"/>
    <w:tmpl w:val="8EC48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26636E"/>
    <w:multiLevelType w:val="multilevel"/>
    <w:tmpl w:val="A21473C6"/>
    <w:lvl w:ilvl="0">
      <w:numFmt w:val="bullet"/>
      <w:lvlText w:val="—"/>
      <w:lvlJc w:val="left"/>
      <w:pPr>
        <w:ind w:left="720" w:hanging="360"/>
      </w:pPr>
      <w:rPr>
        <w:rFonts w:ascii="LegacySanITCBoo" w:eastAsia="Times New Roman" w:hAnsi="LegacySanITCBoo" w:cs="Times New Roman"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7845633"/>
    <w:multiLevelType w:val="multilevel"/>
    <w:tmpl w:val="664011F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9731731"/>
    <w:multiLevelType w:val="hybridMultilevel"/>
    <w:tmpl w:val="AE627160"/>
    <w:lvl w:ilvl="0" w:tplc="E938A2FA">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7D4D36"/>
    <w:multiLevelType w:val="hybridMultilevel"/>
    <w:tmpl w:val="64B041E8"/>
    <w:lvl w:ilvl="0" w:tplc="E938A2FA">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C80176"/>
    <w:multiLevelType w:val="multilevel"/>
    <w:tmpl w:val="519A1B2A"/>
    <w:lvl w:ilvl="0">
      <w:numFmt w:val="bullet"/>
      <w:lvlText w:val="—"/>
      <w:lvlJc w:val="left"/>
      <w:pPr>
        <w:ind w:left="720" w:hanging="360"/>
      </w:pPr>
      <w:rPr>
        <w:rFonts w:ascii="LegacySanITCBoo" w:eastAsia="Times New Roman" w:hAnsi="LegacySanITCBoo"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D0F6C0B"/>
    <w:multiLevelType w:val="multilevel"/>
    <w:tmpl w:val="5694F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D656424"/>
    <w:multiLevelType w:val="multilevel"/>
    <w:tmpl w:val="2F02A452"/>
    <w:lvl w:ilvl="0">
      <w:numFmt w:val="bullet"/>
      <w:lvlText w:val="—"/>
      <w:lvlJc w:val="left"/>
      <w:pPr>
        <w:ind w:left="718" w:hanging="360"/>
      </w:pPr>
      <w:rPr>
        <w:rFonts w:ascii="LegacySanITCBoo" w:eastAsia="Times New Roman" w:hAnsi="LegacySanITCBoo" w:cs="Times New Roman"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5">
    <w:nsid w:val="51353234"/>
    <w:multiLevelType w:val="hybridMultilevel"/>
    <w:tmpl w:val="7B640E0A"/>
    <w:lvl w:ilvl="0" w:tplc="20245718">
      <w:start w:val="6"/>
      <w:numFmt w:val="decimal"/>
      <w:lvlText w:val="%1."/>
      <w:lvlJc w:val="left"/>
      <w:pPr>
        <w:ind w:left="71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BD09AD"/>
    <w:multiLevelType w:val="hybridMultilevel"/>
    <w:tmpl w:val="E738CEF2"/>
    <w:lvl w:ilvl="0" w:tplc="A43AE4C6">
      <w:numFmt w:val="bullet"/>
      <w:lvlText w:val="—"/>
      <w:lvlJc w:val="left"/>
      <w:pPr>
        <w:ind w:left="718" w:hanging="360"/>
      </w:pPr>
      <w:rPr>
        <w:rFonts w:ascii="LegacySanITCBoo" w:eastAsia="Times New Roman" w:hAnsi="LegacySanITCBoo" w:cs="Times New Roman" w:hint="default"/>
      </w:rPr>
    </w:lvl>
    <w:lvl w:ilvl="1" w:tplc="B3B0D346">
      <w:start w:val="14"/>
      <w:numFmt w:val="bullet"/>
      <w:lvlText w:val=""/>
      <w:lvlJc w:val="left"/>
      <w:pPr>
        <w:ind w:left="1438" w:hanging="360"/>
      </w:pPr>
      <w:rPr>
        <w:rFonts w:ascii="Symbol" w:eastAsia="Calibri" w:hAnsi="Symbol" w:cs="Noto Sans"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27">
    <w:nsid w:val="52F0114A"/>
    <w:multiLevelType w:val="hybridMultilevel"/>
    <w:tmpl w:val="2F9603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43D01D8"/>
    <w:multiLevelType w:val="hybridMultilevel"/>
    <w:tmpl w:val="BA002DE6"/>
    <w:lvl w:ilvl="0" w:tplc="1AE4EAFC">
      <w:start w:val="1"/>
      <w:numFmt w:val="decimal"/>
      <w:lvlText w:val="%1."/>
      <w:lvlJc w:val="left"/>
      <w:pPr>
        <w:ind w:left="718" w:hanging="360"/>
      </w:pPr>
      <w:rPr>
        <w:b/>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9">
    <w:nsid w:val="57A4021A"/>
    <w:multiLevelType w:val="multilevel"/>
    <w:tmpl w:val="A1584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5AA07CEF"/>
    <w:multiLevelType w:val="multilevel"/>
    <w:tmpl w:val="5720FD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D1365D7"/>
    <w:multiLevelType w:val="hybridMultilevel"/>
    <w:tmpl w:val="62C22C3E"/>
    <w:lvl w:ilvl="0" w:tplc="ED66EA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824B14"/>
    <w:multiLevelType w:val="multilevel"/>
    <w:tmpl w:val="022A86E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3">
    <w:nsid w:val="6BE62D43"/>
    <w:multiLevelType w:val="multilevel"/>
    <w:tmpl w:val="4F107DD6"/>
    <w:lvl w:ilvl="0">
      <w:start w:val="1"/>
      <w:numFmt w:val="bullet"/>
      <w:lvlText w:val="-"/>
      <w:lvlJc w:val="left"/>
      <w:pPr>
        <w:ind w:left="1800" w:hanging="360"/>
      </w:pPr>
      <w:rPr>
        <w:rFonts w:ascii="LegacySanITCBoo" w:eastAsia="LegacySanITCBoo" w:hAnsi="LegacySanITCBoo" w:cs="LegacySanITCBo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nsid w:val="6CFC6197"/>
    <w:multiLevelType w:val="multilevel"/>
    <w:tmpl w:val="52480046"/>
    <w:lvl w:ilvl="0">
      <w:numFmt w:val="bullet"/>
      <w:lvlText w:val="—"/>
      <w:lvlJc w:val="left"/>
      <w:pPr>
        <w:ind w:left="1800" w:hanging="360"/>
      </w:pPr>
      <w:rPr>
        <w:rFonts w:ascii="LegacySanITCBoo" w:eastAsia="Times New Roman" w:hAnsi="LegacySanITCBoo" w:cs="Times New Roman"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nsid w:val="7010661B"/>
    <w:multiLevelType w:val="multilevel"/>
    <w:tmpl w:val="AA4C9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2DA6B4C"/>
    <w:multiLevelType w:val="hybridMultilevel"/>
    <w:tmpl w:val="617C6A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F74D71"/>
    <w:multiLevelType w:val="hybridMultilevel"/>
    <w:tmpl w:val="4D04E18A"/>
    <w:lvl w:ilvl="0" w:tplc="A43AE4C6">
      <w:numFmt w:val="bullet"/>
      <w:lvlText w:val="—"/>
      <w:lvlJc w:val="left"/>
      <w:pPr>
        <w:ind w:left="718" w:hanging="360"/>
      </w:pPr>
      <w:rPr>
        <w:rFonts w:ascii="LegacySanITCBoo" w:eastAsia="Times New Roman" w:hAnsi="LegacySanITCBoo" w:cs="Times New Roman"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38">
    <w:nsid w:val="77F83EBC"/>
    <w:multiLevelType w:val="multilevel"/>
    <w:tmpl w:val="E38AD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8DA18E3"/>
    <w:multiLevelType w:val="hybridMultilevel"/>
    <w:tmpl w:val="FB3E366A"/>
    <w:lvl w:ilvl="0" w:tplc="ED66EA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C547E36"/>
    <w:multiLevelType w:val="multilevel"/>
    <w:tmpl w:val="83E08A36"/>
    <w:lvl w:ilvl="0">
      <w:numFmt w:val="bullet"/>
      <w:lvlText w:val="—"/>
      <w:lvlJc w:val="left"/>
      <w:pPr>
        <w:ind w:left="720" w:hanging="360"/>
      </w:pPr>
      <w:rPr>
        <w:rFonts w:ascii="LegacySanITCBoo" w:eastAsia="Times New Roman" w:hAnsi="LegacySanITCBoo"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3"/>
  </w:num>
  <w:num w:numId="3">
    <w:abstractNumId w:val="19"/>
  </w:num>
  <w:num w:numId="4">
    <w:abstractNumId w:val="30"/>
  </w:num>
  <w:num w:numId="5">
    <w:abstractNumId w:val="21"/>
  </w:num>
  <w:num w:numId="6">
    <w:abstractNumId w:val="27"/>
  </w:num>
  <w:num w:numId="7">
    <w:abstractNumId w:val="31"/>
  </w:num>
  <w:num w:numId="8">
    <w:abstractNumId w:val="39"/>
  </w:num>
  <w:num w:numId="9">
    <w:abstractNumId w:val="20"/>
  </w:num>
  <w:num w:numId="10">
    <w:abstractNumId w:val="36"/>
  </w:num>
  <w:num w:numId="11">
    <w:abstractNumId w:val="15"/>
  </w:num>
  <w:num w:numId="12">
    <w:abstractNumId w:val="11"/>
  </w:num>
  <w:num w:numId="13">
    <w:abstractNumId w:val="38"/>
  </w:num>
  <w:num w:numId="14">
    <w:abstractNumId w:val="29"/>
  </w:num>
  <w:num w:numId="15">
    <w:abstractNumId w:val="3"/>
  </w:num>
  <w:num w:numId="16">
    <w:abstractNumId w:val="4"/>
  </w:num>
  <w:num w:numId="17">
    <w:abstractNumId w:val="35"/>
  </w:num>
  <w:num w:numId="18">
    <w:abstractNumId w:val="10"/>
  </w:num>
  <w:num w:numId="19">
    <w:abstractNumId w:val="17"/>
  </w:num>
  <w:num w:numId="20">
    <w:abstractNumId w:val="32"/>
  </w:num>
  <w:num w:numId="21">
    <w:abstractNumId w:val="33"/>
  </w:num>
  <w:num w:numId="22">
    <w:abstractNumId w:val="24"/>
  </w:num>
  <w:num w:numId="23">
    <w:abstractNumId w:val="18"/>
  </w:num>
  <w:num w:numId="24">
    <w:abstractNumId w:val="8"/>
  </w:num>
  <w:num w:numId="25">
    <w:abstractNumId w:val="22"/>
  </w:num>
  <w:num w:numId="26">
    <w:abstractNumId w:val="6"/>
  </w:num>
  <w:num w:numId="27">
    <w:abstractNumId w:val="7"/>
  </w:num>
  <w:num w:numId="28">
    <w:abstractNumId w:val="13"/>
  </w:num>
  <w:num w:numId="29">
    <w:abstractNumId w:val="16"/>
  </w:num>
  <w:num w:numId="30">
    <w:abstractNumId w:val="25"/>
  </w:num>
  <w:num w:numId="31">
    <w:abstractNumId w:val="28"/>
  </w:num>
  <w:num w:numId="32">
    <w:abstractNumId w:val="40"/>
  </w:num>
  <w:num w:numId="33">
    <w:abstractNumId w:val="34"/>
  </w:num>
  <w:num w:numId="34">
    <w:abstractNumId w:val="37"/>
  </w:num>
  <w:num w:numId="35">
    <w:abstractNumId w:val="12"/>
  </w:num>
  <w:num w:numId="36">
    <w:abstractNumId w:val="1"/>
  </w:num>
  <w:num w:numId="37">
    <w:abstractNumId w:val="5"/>
  </w:num>
  <w:num w:numId="38">
    <w:abstractNumId w:val="26"/>
  </w:num>
  <w:num w:numId="39">
    <w:abstractNumId w:val="2"/>
  </w:num>
  <w:num w:numId="40">
    <w:abstractNumId w:val="9"/>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BA1DF7"/>
    <w:rsid w:val="0001132A"/>
    <w:rsid w:val="000156CD"/>
    <w:rsid w:val="000217B6"/>
    <w:rsid w:val="00021C4E"/>
    <w:rsid w:val="00023205"/>
    <w:rsid w:val="000237A9"/>
    <w:rsid w:val="000258A1"/>
    <w:rsid w:val="00034A40"/>
    <w:rsid w:val="00043396"/>
    <w:rsid w:val="00050D54"/>
    <w:rsid w:val="0005455C"/>
    <w:rsid w:val="00070279"/>
    <w:rsid w:val="00074F0B"/>
    <w:rsid w:val="00077817"/>
    <w:rsid w:val="00083F51"/>
    <w:rsid w:val="00086658"/>
    <w:rsid w:val="00091300"/>
    <w:rsid w:val="00092B9B"/>
    <w:rsid w:val="000950E0"/>
    <w:rsid w:val="000A52E9"/>
    <w:rsid w:val="000A7669"/>
    <w:rsid w:val="000B15CF"/>
    <w:rsid w:val="000B1813"/>
    <w:rsid w:val="000B184C"/>
    <w:rsid w:val="000C2714"/>
    <w:rsid w:val="000C3861"/>
    <w:rsid w:val="000D7FC3"/>
    <w:rsid w:val="000E1889"/>
    <w:rsid w:val="000E3F02"/>
    <w:rsid w:val="00100C30"/>
    <w:rsid w:val="0010508B"/>
    <w:rsid w:val="00110FE4"/>
    <w:rsid w:val="00111CA9"/>
    <w:rsid w:val="00114152"/>
    <w:rsid w:val="00117C36"/>
    <w:rsid w:val="00123793"/>
    <w:rsid w:val="00126544"/>
    <w:rsid w:val="001266B7"/>
    <w:rsid w:val="00133924"/>
    <w:rsid w:val="00153B31"/>
    <w:rsid w:val="0018578E"/>
    <w:rsid w:val="001B4283"/>
    <w:rsid w:val="001B57B1"/>
    <w:rsid w:val="001B5926"/>
    <w:rsid w:val="001B7EE1"/>
    <w:rsid w:val="001C73CD"/>
    <w:rsid w:val="001C76E5"/>
    <w:rsid w:val="001D2A3E"/>
    <w:rsid w:val="001D3A6D"/>
    <w:rsid w:val="001D3D05"/>
    <w:rsid w:val="001D68B8"/>
    <w:rsid w:val="001E3DD1"/>
    <w:rsid w:val="001E5FD1"/>
    <w:rsid w:val="001F38ED"/>
    <w:rsid w:val="0020001D"/>
    <w:rsid w:val="00212150"/>
    <w:rsid w:val="00222923"/>
    <w:rsid w:val="002266B1"/>
    <w:rsid w:val="00240858"/>
    <w:rsid w:val="002408FF"/>
    <w:rsid w:val="00247DC0"/>
    <w:rsid w:val="002502C7"/>
    <w:rsid w:val="0025741D"/>
    <w:rsid w:val="002635A5"/>
    <w:rsid w:val="002644DD"/>
    <w:rsid w:val="002666B2"/>
    <w:rsid w:val="00274B69"/>
    <w:rsid w:val="00280E63"/>
    <w:rsid w:val="00281B22"/>
    <w:rsid w:val="002846F2"/>
    <w:rsid w:val="002A1CB0"/>
    <w:rsid w:val="002A5BEC"/>
    <w:rsid w:val="002B7011"/>
    <w:rsid w:val="002C075E"/>
    <w:rsid w:val="002D4D56"/>
    <w:rsid w:val="002E219A"/>
    <w:rsid w:val="002F1FA3"/>
    <w:rsid w:val="002F3D33"/>
    <w:rsid w:val="003054E8"/>
    <w:rsid w:val="00305F1A"/>
    <w:rsid w:val="00307F7A"/>
    <w:rsid w:val="00322246"/>
    <w:rsid w:val="00323D33"/>
    <w:rsid w:val="00331224"/>
    <w:rsid w:val="003314D4"/>
    <w:rsid w:val="00336865"/>
    <w:rsid w:val="003403A6"/>
    <w:rsid w:val="00340449"/>
    <w:rsid w:val="003419D5"/>
    <w:rsid w:val="003474E6"/>
    <w:rsid w:val="00357840"/>
    <w:rsid w:val="00373894"/>
    <w:rsid w:val="00386267"/>
    <w:rsid w:val="00392DD5"/>
    <w:rsid w:val="003C228C"/>
    <w:rsid w:val="003D785A"/>
    <w:rsid w:val="003E1A88"/>
    <w:rsid w:val="003E47E4"/>
    <w:rsid w:val="003E65B2"/>
    <w:rsid w:val="003E7D82"/>
    <w:rsid w:val="003F6178"/>
    <w:rsid w:val="003F6196"/>
    <w:rsid w:val="003F6E57"/>
    <w:rsid w:val="003F771A"/>
    <w:rsid w:val="004051EB"/>
    <w:rsid w:val="00411D81"/>
    <w:rsid w:val="004129FA"/>
    <w:rsid w:val="0042005B"/>
    <w:rsid w:val="00431798"/>
    <w:rsid w:val="00455D59"/>
    <w:rsid w:val="0046405F"/>
    <w:rsid w:val="00466CDE"/>
    <w:rsid w:val="00485578"/>
    <w:rsid w:val="004B0F8F"/>
    <w:rsid w:val="004B2E8A"/>
    <w:rsid w:val="004B6F82"/>
    <w:rsid w:val="004C4E5E"/>
    <w:rsid w:val="004C6BE5"/>
    <w:rsid w:val="004D0ABC"/>
    <w:rsid w:val="004D15C0"/>
    <w:rsid w:val="004D2A64"/>
    <w:rsid w:val="004D34C7"/>
    <w:rsid w:val="004D47FE"/>
    <w:rsid w:val="004D51EC"/>
    <w:rsid w:val="004D6016"/>
    <w:rsid w:val="0050440F"/>
    <w:rsid w:val="00507506"/>
    <w:rsid w:val="00507E0F"/>
    <w:rsid w:val="005270E5"/>
    <w:rsid w:val="00534A69"/>
    <w:rsid w:val="00546CE6"/>
    <w:rsid w:val="0055218F"/>
    <w:rsid w:val="005565A7"/>
    <w:rsid w:val="005622F6"/>
    <w:rsid w:val="00574634"/>
    <w:rsid w:val="00574AA6"/>
    <w:rsid w:val="00575265"/>
    <w:rsid w:val="005C057F"/>
    <w:rsid w:val="005D7BFD"/>
    <w:rsid w:val="005E3236"/>
    <w:rsid w:val="005E49CA"/>
    <w:rsid w:val="005F2E78"/>
    <w:rsid w:val="006013FF"/>
    <w:rsid w:val="00604560"/>
    <w:rsid w:val="00607378"/>
    <w:rsid w:val="00635971"/>
    <w:rsid w:val="00637409"/>
    <w:rsid w:val="006377DF"/>
    <w:rsid w:val="0063783E"/>
    <w:rsid w:val="00651C37"/>
    <w:rsid w:val="006638BB"/>
    <w:rsid w:val="00665C1B"/>
    <w:rsid w:val="00666BDA"/>
    <w:rsid w:val="006776B5"/>
    <w:rsid w:val="006B4CEB"/>
    <w:rsid w:val="006C5013"/>
    <w:rsid w:val="006D02D9"/>
    <w:rsid w:val="006F0D2E"/>
    <w:rsid w:val="006F2E4C"/>
    <w:rsid w:val="006F65F3"/>
    <w:rsid w:val="00710A91"/>
    <w:rsid w:val="00710D09"/>
    <w:rsid w:val="0072100A"/>
    <w:rsid w:val="007265EF"/>
    <w:rsid w:val="00734952"/>
    <w:rsid w:val="0074460E"/>
    <w:rsid w:val="0074473A"/>
    <w:rsid w:val="00750C99"/>
    <w:rsid w:val="007567B3"/>
    <w:rsid w:val="00762CDE"/>
    <w:rsid w:val="00765F62"/>
    <w:rsid w:val="00772EEB"/>
    <w:rsid w:val="00774D29"/>
    <w:rsid w:val="00797D7B"/>
    <w:rsid w:val="007B03F2"/>
    <w:rsid w:val="007B3CDB"/>
    <w:rsid w:val="007C2328"/>
    <w:rsid w:val="007D487C"/>
    <w:rsid w:val="007F6F4F"/>
    <w:rsid w:val="00802656"/>
    <w:rsid w:val="00802C4D"/>
    <w:rsid w:val="00811214"/>
    <w:rsid w:val="0081333C"/>
    <w:rsid w:val="00820CB4"/>
    <w:rsid w:val="0082270C"/>
    <w:rsid w:val="0083573F"/>
    <w:rsid w:val="0083690B"/>
    <w:rsid w:val="0084007C"/>
    <w:rsid w:val="008413FC"/>
    <w:rsid w:val="00842E51"/>
    <w:rsid w:val="008442CE"/>
    <w:rsid w:val="008504D8"/>
    <w:rsid w:val="00872B70"/>
    <w:rsid w:val="008842CA"/>
    <w:rsid w:val="008856E6"/>
    <w:rsid w:val="00886301"/>
    <w:rsid w:val="00890F9D"/>
    <w:rsid w:val="00895737"/>
    <w:rsid w:val="00895D5B"/>
    <w:rsid w:val="00896BBE"/>
    <w:rsid w:val="008A09F1"/>
    <w:rsid w:val="008A0BCD"/>
    <w:rsid w:val="008A3278"/>
    <w:rsid w:val="008A4F91"/>
    <w:rsid w:val="008A583C"/>
    <w:rsid w:val="008A636B"/>
    <w:rsid w:val="008B6FF5"/>
    <w:rsid w:val="008B7970"/>
    <w:rsid w:val="008E248C"/>
    <w:rsid w:val="008E5F14"/>
    <w:rsid w:val="008F3D44"/>
    <w:rsid w:val="009057A2"/>
    <w:rsid w:val="00917A78"/>
    <w:rsid w:val="00946538"/>
    <w:rsid w:val="00951F7F"/>
    <w:rsid w:val="00963BCC"/>
    <w:rsid w:val="00983211"/>
    <w:rsid w:val="00996F02"/>
    <w:rsid w:val="009A0E69"/>
    <w:rsid w:val="009B3FD2"/>
    <w:rsid w:val="009C7A56"/>
    <w:rsid w:val="009D0416"/>
    <w:rsid w:val="009D05A6"/>
    <w:rsid w:val="009E1686"/>
    <w:rsid w:val="009F36D4"/>
    <w:rsid w:val="00A23B01"/>
    <w:rsid w:val="00A24F99"/>
    <w:rsid w:val="00A31C73"/>
    <w:rsid w:val="00A32066"/>
    <w:rsid w:val="00A45203"/>
    <w:rsid w:val="00A503A0"/>
    <w:rsid w:val="00A522A7"/>
    <w:rsid w:val="00A55DBD"/>
    <w:rsid w:val="00A5710B"/>
    <w:rsid w:val="00A60307"/>
    <w:rsid w:val="00A70754"/>
    <w:rsid w:val="00A73E86"/>
    <w:rsid w:val="00A747AA"/>
    <w:rsid w:val="00A90ED1"/>
    <w:rsid w:val="00A9443C"/>
    <w:rsid w:val="00A94FEA"/>
    <w:rsid w:val="00AA2E2E"/>
    <w:rsid w:val="00AC01B0"/>
    <w:rsid w:val="00AC0639"/>
    <w:rsid w:val="00AD12AE"/>
    <w:rsid w:val="00AD6FEA"/>
    <w:rsid w:val="00AE7DD6"/>
    <w:rsid w:val="00AF4B60"/>
    <w:rsid w:val="00AF54D3"/>
    <w:rsid w:val="00AF6E68"/>
    <w:rsid w:val="00AF7664"/>
    <w:rsid w:val="00B049DA"/>
    <w:rsid w:val="00B16254"/>
    <w:rsid w:val="00B2463B"/>
    <w:rsid w:val="00B340FE"/>
    <w:rsid w:val="00B37B22"/>
    <w:rsid w:val="00B4748B"/>
    <w:rsid w:val="00B522DD"/>
    <w:rsid w:val="00B536F8"/>
    <w:rsid w:val="00B611B6"/>
    <w:rsid w:val="00B615C5"/>
    <w:rsid w:val="00B64344"/>
    <w:rsid w:val="00B65918"/>
    <w:rsid w:val="00B70D3B"/>
    <w:rsid w:val="00B728BA"/>
    <w:rsid w:val="00B86DE2"/>
    <w:rsid w:val="00B87A5E"/>
    <w:rsid w:val="00B903D1"/>
    <w:rsid w:val="00B96B23"/>
    <w:rsid w:val="00BA1DF7"/>
    <w:rsid w:val="00BA5DF3"/>
    <w:rsid w:val="00BB3CE0"/>
    <w:rsid w:val="00BC3572"/>
    <w:rsid w:val="00BC6FA5"/>
    <w:rsid w:val="00BD3810"/>
    <w:rsid w:val="00BD736D"/>
    <w:rsid w:val="00BE28A0"/>
    <w:rsid w:val="00BE56EA"/>
    <w:rsid w:val="00BE6391"/>
    <w:rsid w:val="00BF3976"/>
    <w:rsid w:val="00BF6A85"/>
    <w:rsid w:val="00C004FA"/>
    <w:rsid w:val="00C00DC7"/>
    <w:rsid w:val="00C168B0"/>
    <w:rsid w:val="00C24228"/>
    <w:rsid w:val="00C24E8C"/>
    <w:rsid w:val="00C26F36"/>
    <w:rsid w:val="00C32FDF"/>
    <w:rsid w:val="00C438E0"/>
    <w:rsid w:val="00C44FEE"/>
    <w:rsid w:val="00C61468"/>
    <w:rsid w:val="00C6481A"/>
    <w:rsid w:val="00C74BFD"/>
    <w:rsid w:val="00C74F7B"/>
    <w:rsid w:val="00C77D5C"/>
    <w:rsid w:val="00C804A4"/>
    <w:rsid w:val="00C81C8C"/>
    <w:rsid w:val="00C87348"/>
    <w:rsid w:val="00C93936"/>
    <w:rsid w:val="00C93DF0"/>
    <w:rsid w:val="00C952EA"/>
    <w:rsid w:val="00CA6DF8"/>
    <w:rsid w:val="00CC772D"/>
    <w:rsid w:val="00CF5372"/>
    <w:rsid w:val="00CF56FA"/>
    <w:rsid w:val="00D011CE"/>
    <w:rsid w:val="00D04DB2"/>
    <w:rsid w:val="00D11A00"/>
    <w:rsid w:val="00D12B6D"/>
    <w:rsid w:val="00D261D2"/>
    <w:rsid w:val="00D40806"/>
    <w:rsid w:val="00D44E04"/>
    <w:rsid w:val="00D475BD"/>
    <w:rsid w:val="00D5283F"/>
    <w:rsid w:val="00D536EC"/>
    <w:rsid w:val="00D57EBE"/>
    <w:rsid w:val="00D616E9"/>
    <w:rsid w:val="00D63759"/>
    <w:rsid w:val="00D76585"/>
    <w:rsid w:val="00D911CC"/>
    <w:rsid w:val="00D93244"/>
    <w:rsid w:val="00DA5056"/>
    <w:rsid w:val="00DB6F4C"/>
    <w:rsid w:val="00DC0A84"/>
    <w:rsid w:val="00DD1EBC"/>
    <w:rsid w:val="00DD7696"/>
    <w:rsid w:val="00DE54B5"/>
    <w:rsid w:val="00DF0E12"/>
    <w:rsid w:val="00DF1C34"/>
    <w:rsid w:val="00DF2AFF"/>
    <w:rsid w:val="00DF58C6"/>
    <w:rsid w:val="00DF7C2E"/>
    <w:rsid w:val="00E10AC5"/>
    <w:rsid w:val="00E16ABC"/>
    <w:rsid w:val="00E17C0F"/>
    <w:rsid w:val="00E2630D"/>
    <w:rsid w:val="00E3480F"/>
    <w:rsid w:val="00E36A2F"/>
    <w:rsid w:val="00E37B11"/>
    <w:rsid w:val="00E5713C"/>
    <w:rsid w:val="00E60254"/>
    <w:rsid w:val="00E609FA"/>
    <w:rsid w:val="00E64683"/>
    <w:rsid w:val="00E710FA"/>
    <w:rsid w:val="00E922C1"/>
    <w:rsid w:val="00EA0467"/>
    <w:rsid w:val="00EA385D"/>
    <w:rsid w:val="00EC093A"/>
    <w:rsid w:val="00EE3B34"/>
    <w:rsid w:val="00EE77C0"/>
    <w:rsid w:val="00EE7C2F"/>
    <w:rsid w:val="00EF3F93"/>
    <w:rsid w:val="00EF4E56"/>
    <w:rsid w:val="00F06DD1"/>
    <w:rsid w:val="00F1333D"/>
    <w:rsid w:val="00F150BD"/>
    <w:rsid w:val="00F1689D"/>
    <w:rsid w:val="00F25E1A"/>
    <w:rsid w:val="00F42F3B"/>
    <w:rsid w:val="00F702BF"/>
    <w:rsid w:val="00F8738C"/>
    <w:rsid w:val="00FB13DD"/>
    <w:rsid w:val="00FC01C1"/>
    <w:rsid w:val="00FE6B74"/>
    <w:rsid w:val="00FF697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3">
    <w:name w:val="heading 3"/>
    <w:basedOn w:val="Normal"/>
    <w:link w:val="Ttulo3Car"/>
    <w:uiPriority w:val="9"/>
    <w:qFormat/>
    <w:rsid w:val="005270E5"/>
    <w:pPr>
      <w:spacing w:before="100" w:beforeAutospacing="1" w:after="100" w:afterAutospacing="1"/>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3D33"/>
    <w:pPr>
      <w:tabs>
        <w:tab w:val="center" w:pos="4252"/>
        <w:tab w:val="right" w:pos="8504"/>
      </w:tabs>
    </w:pPr>
  </w:style>
  <w:style w:type="character" w:customStyle="1" w:styleId="EncabezadoCar">
    <w:name w:val="Encabezado Car"/>
    <w:basedOn w:val="Fuentedeprrafopredeter"/>
    <w:link w:val="Encabezado"/>
    <w:uiPriority w:val="99"/>
    <w:semiHidden/>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customStyle="1" w:styleId="normal0">
    <w:name w:val="normal"/>
    <w:rsid w:val="008B6FF5"/>
    <w:rPr>
      <w:rFonts w:ascii="Noto Sans" w:eastAsia="Noto Sans" w:hAnsi="Noto Sans" w:cs="Noto Sans"/>
      <w:sz w:val="22"/>
      <w:szCs w:val="22"/>
      <w:lang w:val="ca-ES" w:eastAsia="ca-ES"/>
    </w:rPr>
  </w:style>
  <w:style w:type="character" w:styleId="Refdecomentario">
    <w:name w:val="annotation reference"/>
    <w:basedOn w:val="Fuentedeprrafopredeter"/>
    <w:uiPriority w:val="99"/>
    <w:semiHidden/>
    <w:unhideWhenUsed/>
    <w:rsid w:val="00820CB4"/>
    <w:rPr>
      <w:sz w:val="16"/>
      <w:szCs w:val="16"/>
    </w:rPr>
  </w:style>
  <w:style w:type="paragraph" w:styleId="Textocomentario">
    <w:name w:val="annotation text"/>
    <w:basedOn w:val="Normal"/>
    <w:link w:val="TextocomentarioCar"/>
    <w:uiPriority w:val="99"/>
    <w:unhideWhenUsed/>
    <w:rsid w:val="00820CB4"/>
    <w:rPr>
      <w:sz w:val="20"/>
      <w:szCs w:val="20"/>
    </w:rPr>
  </w:style>
  <w:style w:type="character" w:customStyle="1" w:styleId="TextocomentarioCar">
    <w:name w:val="Texto comentario Car"/>
    <w:basedOn w:val="Fuentedeprrafopredeter"/>
    <w:link w:val="Textocomentario"/>
    <w:uiPriority w:val="99"/>
    <w:rsid w:val="00820CB4"/>
    <w:rPr>
      <w:rFonts w:ascii="Noto Sans" w:hAnsi="Noto Sans"/>
      <w:lang w:val="ca-ES" w:eastAsia="en-US"/>
    </w:rPr>
  </w:style>
  <w:style w:type="paragraph" w:styleId="Asuntodelcomentario">
    <w:name w:val="annotation subject"/>
    <w:basedOn w:val="Textocomentario"/>
    <w:next w:val="Textocomentario"/>
    <w:link w:val="AsuntodelcomentarioCar"/>
    <w:uiPriority w:val="99"/>
    <w:semiHidden/>
    <w:unhideWhenUsed/>
    <w:rsid w:val="00820CB4"/>
    <w:rPr>
      <w:b/>
      <w:bCs/>
    </w:rPr>
  </w:style>
  <w:style w:type="character" w:customStyle="1" w:styleId="AsuntodelcomentarioCar">
    <w:name w:val="Asunto del comentario Car"/>
    <w:basedOn w:val="TextocomentarioCar"/>
    <w:link w:val="Asuntodelcomentario"/>
    <w:uiPriority w:val="99"/>
    <w:semiHidden/>
    <w:rsid w:val="00820CB4"/>
    <w:rPr>
      <w:b/>
      <w:bCs/>
    </w:rPr>
  </w:style>
  <w:style w:type="paragraph" w:styleId="NormalWeb">
    <w:name w:val="Normal (Web)"/>
    <w:basedOn w:val="Normal"/>
    <w:uiPriority w:val="99"/>
    <w:unhideWhenUsed/>
    <w:rsid w:val="0074460E"/>
    <w:pPr>
      <w:spacing w:before="100" w:beforeAutospacing="1" w:after="142" w:line="276" w:lineRule="auto"/>
    </w:pPr>
    <w:rPr>
      <w:rFonts w:ascii="Times New Roman" w:eastAsia="Times New Roman" w:hAnsi="Times New Roman"/>
      <w:sz w:val="24"/>
      <w:szCs w:val="24"/>
      <w:lang w:val="es-ES" w:eastAsia="es-ES"/>
    </w:rPr>
  </w:style>
  <w:style w:type="character" w:customStyle="1" w:styleId="Ttulo3Car">
    <w:name w:val="Título 3 Car"/>
    <w:basedOn w:val="Fuentedeprrafopredeter"/>
    <w:link w:val="Ttulo3"/>
    <w:uiPriority w:val="9"/>
    <w:rsid w:val="005270E5"/>
    <w:rPr>
      <w:rFonts w:ascii="Times New Roman" w:eastAsia="Times New Roman" w:hAnsi="Times New Roman"/>
      <w:b/>
      <w:bCs/>
      <w:sz w:val="27"/>
      <w:szCs w:val="27"/>
    </w:rPr>
  </w:style>
  <w:style w:type="paragraph" w:customStyle="1" w:styleId="Normal4">
    <w:name w:val="Normal4"/>
    <w:rsid w:val="006638BB"/>
    <w:pPr>
      <w:suppressAutoHyphens/>
      <w:spacing w:line="1" w:lineRule="atLeast"/>
      <w:ind w:leftChars="-1" w:left="-1" w:hangingChars="1" w:hanging="1"/>
      <w:textDirection w:val="btLr"/>
      <w:textAlignment w:val="top"/>
      <w:outlineLvl w:val="0"/>
    </w:pPr>
    <w:rPr>
      <w:rFonts w:ascii="Noto Sans" w:eastAsia="Noto Sans" w:hAnsi="Noto Sans" w:cs="Noto Sans"/>
      <w:position w:val="-1"/>
      <w:sz w:val="22"/>
      <w:szCs w:val="22"/>
      <w:lang w:val="ca-ES" w:eastAsia="ca-ES"/>
    </w:rPr>
  </w:style>
  <w:style w:type="paragraph" w:styleId="Prrafodelista">
    <w:name w:val="List Paragraph"/>
    <w:basedOn w:val="Normal"/>
    <w:uiPriority w:val="34"/>
    <w:qFormat/>
    <w:rsid w:val="00D5283F"/>
    <w:pPr>
      <w:ind w:left="720"/>
      <w:contextualSpacing/>
    </w:pPr>
  </w:style>
  <w:style w:type="paragraph" w:customStyle="1" w:styleId="western">
    <w:name w:val="western"/>
    <w:basedOn w:val="Normal"/>
    <w:rsid w:val="00B728BA"/>
    <w:pPr>
      <w:spacing w:before="100" w:beforeAutospacing="1" w:after="100" w:afterAutospacing="1"/>
    </w:pPr>
    <w:rPr>
      <w:rFonts w:ascii="Times New Roman" w:eastAsia="Times New Roman" w:hAnsi="Times New Roman"/>
      <w:b/>
      <w:bCs/>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02617431">
      <w:bodyDiv w:val="1"/>
      <w:marLeft w:val="0"/>
      <w:marRight w:val="0"/>
      <w:marTop w:val="0"/>
      <w:marBottom w:val="0"/>
      <w:divBdr>
        <w:top w:val="none" w:sz="0" w:space="0" w:color="auto"/>
        <w:left w:val="none" w:sz="0" w:space="0" w:color="auto"/>
        <w:bottom w:val="none" w:sz="0" w:space="0" w:color="auto"/>
        <w:right w:val="none" w:sz="0" w:space="0" w:color="auto"/>
      </w:divBdr>
    </w:div>
    <w:div w:id="1034305786">
      <w:bodyDiv w:val="1"/>
      <w:marLeft w:val="0"/>
      <w:marRight w:val="0"/>
      <w:marTop w:val="0"/>
      <w:marBottom w:val="0"/>
      <w:divBdr>
        <w:top w:val="none" w:sz="0" w:space="0" w:color="auto"/>
        <w:left w:val="none" w:sz="0" w:space="0" w:color="auto"/>
        <w:bottom w:val="none" w:sz="0" w:space="0" w:color="auto"/>
        <w:right w:val="none" w:sz="0" w:space="0" w:color="auto"/>
      </w:divBdr>
    </w:div>
    <w:div w:id="1214075075">
      <w:bodyDiv w:val="1"/>
      <w:marLeft w:val="0"/>
      <w:marRight w:val="0"/>
      <w:marTop w:val="0"/>
      <w:marBottom w:val="0"/>
      <w:divBdr>
        <w:top w:val="none" w:sz="0" w:space="0" w:color="auto"/>
        <w:left w:val="none" w:sz="0" w:space="0" w:color="auto"/>
        <w:bottom w:val="none" w:sz="0" w:space="0" w:color="auto"/>
        <w:right w:val="none" w:sz="0" w:space="0" w:color="auto"/>
      </w:divBdr>
    </w:div>
    <w:div w:id="1363937275">
      <w:bodyDiv w:val="1"/>
      <w:marLeft w:val="0"/>
      <w:marRight w:val="0"/>
      <w:marTop w:val="0"/>
      <w:marBottom w:val="0"/>
      <w:divBdr>
        <w:top w:val="none" w:sz="0" w:space="0" w:color="auto"/>
        <w:left w:val="none" w:sz="0" w:space="0" w:color="auto"/>
        <w:bottom w:val="none" w:sz="0" w:space="0" w:color="auto"/>
        <w:right w:val="none" w:sz="0" w:space="0" w:color="auto"/>
      </w:divBdr>
    </w:div>
    <w:div w:id="16282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dades@dpd.caib.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340\AppData\Local\Temp\05.%20Conselleria%20d'Educacio_%20i%20Universitat%20(p1_6,5)-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56458-206B-4EEC-8C88-8DCAB1CF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Conselleria d'Educacio_ i Universitat (p1_6,5)-1</Template>
  <TotalTime>2</TotalTime>
  <Pages>2</Pages>
  <Words>466</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3122</CharactersWithSpaces>
  <SharedDoc>false</SharedDoc>
  <HLinks>
    <vt:vector size="12" baseType="variant">
      <vt:variant>
        <vt:i4>3801111</vt:i4>
      </vt:variant>
      <vt:variant>
        <vt:i4>6</vt:i4>
      </vt:variant>
      <vt:variant>
        <vt:i4>0</vt:i4>
      </vt:variant>
      <vt:variant>
        <vt:i4>5</vt:i4>
      </vt:variant>
      <vt:variant>
        <vt:lpwstr>mailto:comunicacio@caib.es</vt:lpwstr>
      </vt:variant>
      <vt:variant>
        <vt:lpwstr/>
      </vt:variant>
      <vt:variant>
        <vt:i4>3801111</vt:i4>
      </vt:variant>
      <vt:variant>
        <vt:i4>0</vt:i4>
      </vt:variant>
      <vt:variant>
        <vt:i4>0</vt:i4>
      </vt:variant>
      <vt:variant>
        <vt:i4>5</vt:i4>
      </vt:variant>
      <vt:variant>
        <vt:lpwstr>mailto:comunicacio@caib.es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u104340</dc:creator>
  <cp:lastModifiedBy>Antònia</cp:lastModifiedBy>
  <cp:revision>3</cp:revision>
  <cp:lastPrinted>2020-09-04T08:00:00Z</cp:lastPrinted>
  <dcterms:created xsi:type="dcterms:W3CDTF">2020-09-07T09:59:00Z</dcterms:created>
  <dcterms:modified xsi:type="dcterms:W3CDTF">2020-09-07T10:00:00Z</dcterms:modified>
</cp:coreProperties>
</file>